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1" w:type="dxa"/>
        <w:tblInd w:w="-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1"/>
      </w:tblGrid>
      <w:tr w:rsidR="00F5466B" w:rsidTr="006468D9">
        <w:trPr>
          <w:cantSplit/>
          <w:trHeight w:val="365"/>
        </w:trPr>
        <w:tc>
          <w:tcPr>
            <w:tcW w:w="8521" w:type="dxa"/>
            <w:vAlign w:val="bottom"/>
          </w:tcPr>
          <w:p w:rsidR="00F5466B" w:rsidRDefault="00E409D2" w:rsidP="00A94657">
            <w:pPr>
              <w:pStyle w:val="DocTitle"/>
            </w:pPr>
            <w:r>
              <w:t>Diefstal of</w:t>
            </w:r>
            <w:r w:rsidR="00A94657">
              <w:t xml:space="preserve"> verlies </w:t>
            </w:r>
            <w:proofErr w:type="spellStart"/>
            <w:r w:rsidR="00C106C0">
              <w:t>Elkey</w:t>
            </w:r>
            <w:proofErr w:type="spellEnd"/>
          </w:p>
        </w:tc>
      </w:tr>
      <w:tr w:rsidR="00F5466B" w:rsidTr="006468D9">
        <w:trPr>
          <w:cantSplit/>
          <w:trHeight w:val="490"/>
        </w:trPr>
        <w:tc>
          <w:tcPr>
            <w:tcW w:w="8521" w:type="dxa"/>
          </w:tcPr>
          <w:p w:rsidR="00F5466B" w:rsidRDefault="008E6124">
            <w:pPr>
              <w:pStyle w:val="DocType"/>
              <w:rPr>
                <w:lang w:val="nl-NL"/>
              </w:rPr>
            </w:pPr>
            <w:r>
              <w:t>Formulier</w:t>
            </w:r>
          </w:p>
        </w:tc>
      </w:tr>
    </w:tbl>
    <w:p w:rsidR="00C4086A" w:rsidRDefault="00C4086A" w:rsidP="00C4086A">
      <w:pPr>
        <w:pStyle w:val="TableTitle"/>
      </w:pPr>
      <w:r>
        <w:t>Datum</w:t>
      </w:r>
    </w:p>
    <w:tbl>
      <w:tblPr>
        <w:tblW w:w="8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288"/>
        <w:gridCol w:w="5092"/>
      </w:tblGrid>
      <w:tr w:rsidR="00C4086A" w:rsidTr="001A7857">
        <w:trPr>
          <w:cantSplit/>
          <w:trHeight w:val="409"/>
          <w:jc w:val="center"/>
        </w:trPr>
        <w:tc>
          <w:tcPr>
            <w:tcW w:w="3288" w:type="dxa"/>
            <w:vAlign w:val="center"/>
          </w:tcPr>
          <w:p w:rsidR="00C4086A" w:rsidRPr="00602FC6" w:rsidRDefault="00C106C0" w:rsidP="00C106C0">
            <w:pPr>
              <w:pStyle w:val="TableHeader"/>
              <w:rPr>
                <w:b w:val="0"/>
              </w:rPr>
            </w:pPr>
            <w:r>
              <w:rPr>
                <w:b w:val="0"/>
              </w:rPr>
              <w:t xml:space="preserve">Formulier </w:t>
            </w:r>
            <w:r w:rsidR="00C4086A">
              <w:rPr>
                <w:b w:val="0"/>
              </w:rPr>
              <w:t>ingevuld op</w:t>
            </w:r>
          </w:p>
        </w:tc>
        <w:tc>
          <w:tcPr>
            <w:tcW w:w="5092" w:type="dxa"/>
            <w:vAlign w:val="center"/>
          </w:tcPr>
          <w:p w:rsidR="00C4086A" w:rsidRPr="00602FC6" w:rsidRDefault="00C4086A" w:rsidP="001A7857">
            <w:pPr>
              <w:pStyle w:val="TableHeader"/>
              <w:rPr>
                <w:b w:val="0"/>
              </w:rPr>
            </w:pPr>
            <w:r w:rsidRPr="00341189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41189">
              <w:rPr>
                <w:b w:val="0"/>
              </w:rPr>
              <w:instrText xml:space="preserve"> FORMTEXT </w:instrText>
            </w:r>
            <w:r w:rsidRPr="00341189">
              <w:rPr>
                <w:b w:val="0"/>
              </w:rPr>
            </w:r>
            <w:r w:rsidRPr="00341189">
              <w:rPr>
                <w:b w:val="0"/>
              </w:rPr>
              <w:fldChar w:fldCharType="separate"/>
            </w:r>
            <w:r w:rsidRPr="00341189">
              <w:rPr>
                <w:b w:val="0"/>
              </w:rPr>
              <w:t> </w:t>
            </w:r>
            <w:r w:rsidRPr="00341189">
              <w:rPr>
                <w:b w:val="0"/>
              </w:rPr>
              <w:t> </w:t>
            </w:r>
            <w:r w:rsidRPr="00341189">
              <w:rPr>
                <w:b w:val="0"/>
              </w:rPr>
              <w:fldChar w:fldCharType="end"/>
            </w:r>
            <w:r w:rsidRPr="00341189">
              <w:rPr>
                <w:b w:val="0"/>
              </w:rPr>
              <w:t xml:space="preserve"> / </w:t>
            </w:r>
            <w:r w:rsidRPr="00341189">
              <w:rPr>
                <w:b w:val="0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41189">
              <w:rPr>
                <w:b w:val="0"/>
              </w:rPr>
              <w:instrText xml:space="preserve"> FORMTEXT </w:instrText>
            </w:r>
            <w:r w:rsidRPr="00341189">
              <w:rPr>
                <w:b w:val="0"/>
              </w:rPr>
            </w:r>
            <w:r w:rsidRPr="00341189">
              <w:rPr>
                <w:b w:val="0"/>
              </w:rPr>
              <w:fldChar w:fldCharType="separate"/>
            </w:r>
            <w:r w:rsidRPr="00341189">
              <w:rPr>
                <w:b w:val="0"/>
              </w:rPr>
              <w:t> </w:t>
            </w:r>
            <w:r w:rsidRPr="00341189">
              <w:rPr>
                <w:b w:val="0"/>
              </w:rPr>
              <w:t> </w:t>
            </w:r>
            <w:r w:rsidRPr="00341189">
              <w:rPr>
                <w:b w:val="0"/>
              </w:rPr>
              <w:fldChar w:fldCharType="end"/>
            </w:r>
            <w:r w:rsidRPr="00341189">
              <w:rPr>
                <w:b w:val="0"/>
              </w:rPr>
              <w:t xml:space="preserve"> / </w:t>
            </w:r>
            <w:r w:rsidRPr="00341189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41189">
              <w:rPr>
                <w:b w:val="0"/>
              </w:rPr>
              <w:instrText xml:space="preserve"> FORMTEXT </w:instrText>
            </w:r>
            <w:r w:rsidRPr="00341189">
              <w:rPr>
                <w:b w:val="0"/>
              </w:rPr>
            </w:r>
            <w:r w:rsidRPr="00341189">
              <w:rPr>
                <w:b w:val="0"/>
              </w:rPr>
              <w:fldChar w:fldCharType="separate"/>
            </w:r>
            <w:r w:rsidRPr="00341189">
              <w:rPr>
                <w:b w:val="0"/>
              </w:rPr>
              <w:t> </w:t>
            </w:r>
            <w:r w:rsidRPr="00341189">
              <w:rPr>
                <w:b w:val="0"/>
              </w:rPr>
              <w:t> </w:t>
            </w:r>
            <w:r w:rsidRPr="00341189">
              <w:rPr>
                <w:b w:val="0"/>
              </w:rPr>
              <w:t> </w:t>
            </w:r>
            <w:r w:rsidRPr="00341189">
              <w:rPr>
                <w:b w:val="0"/>
              </w:rPr>
              <w:t> </w:t>
            </w:r>
            <w:r w:rsidRPr="00341189">
              <w:rPr>
                <w:b w:val="0"/>
              </w:rPr>
              <w:fldChar w:fldCharType="end"/>
            </w:r>
            <w:r w:rsidRPr="00341189">
              <w:rPr>
                <w:b w:val="0"/>
              </w:rPr>
              <w:t xml:space="preserve">     (dag /  maand / jaar)</w:t>
            </w:r>
          </w:p>
        </w:tc>
      </w:tr>
    </w:tbl>
    <w:p w:rsidR="006A7419" w:rsidRDefault="00C106C0" w:rsidP="000054EA">
      <w:pPr>
        <w:pStyle w:val="TableTitle"/>
      </w:pPr>
      <w:r>
        <w:t>LUIK I</w:t>
      </w:r>
      <w:r w:rsidR="007B412F">
        <w:t>I</w:t>
      </w:r>
      <w:r w:rsidR="006A7419">
        <w:t>:</w:t>
      </w:r>
      <w:r w:rsidR="007B412F">
        <w:t xml:space="preserve"> I</w:t>
      </w:r>
      <w:r w:rsidR="006A7419">
        <w:t>n te vullen door</w:t>
      </w:r>
      <w:r>
        <w:t xml:space="preserve"> </w:t>
      </w:r>
      <w:r w:rsidR="007B412F">
        <w:t xml:space="preserve">de </w:t>
      </w:r>
      <w:proofErr w:type="spellStart"/>
      <w:r w:rsidR="007B412F">
        <w:t>Elkey</w:t>
      </w:r>
      <w:proofErr w:type="spellEnd"/>
      <w:r w:rsidR="007B412F">
        <w:t xml:space="preserve"> houder</w:t>
      </w:r>
    </w:p>
    <w:tbl>
      <w:tblPr>
        <w:tblW w:w="8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567"/>
        <w:gridCol w:w="1134"/>
        <w:gridCol w:w="567"/>
        <w:gridCol w:w="4798"/>
      </w:tblGrid>
      <w:tr w:rsidR="00C106C0" w:rsidTr="007B412F">
        <w:trPr>
          <w:cantSplit/>
          <w:trHeight w:val="738"/>
          <w:jc w:val="center"/>
        </w:trPr>
        <w:tc>
          <w:tcPr>
            <w:tcW w:w="18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106C0" w:rsidRDefault="00C106C0" w:rsidP="00D91F21">
            <w:pPr>
              <w:pStyle w:val="TableText"/>
            </w:pPr>
            <w:r>
              <w:t xml:space="preserve">Nummer </w:t>
            </w:r>
            <w:proofErr w:type="spellStart"/>
            <w:r>
              <w:t>Elkey</w:t>
            </w:r>
            <w:proofErr w:type="spellEnd"/>
          </w:p>
        </w:tc>
        <w:tc>
          <w:tcPr>
            <w:tcW w:w="64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06C0" w:rsidRDefault="00C106C0" w:rsidP="00D91F21">
            <w:pPr>
              <w:pStyle w:val="TableText"/>
            </w:pPr>
            <w:r w:rsidRPr="009752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213">
              <w:instrText xml:space="preserve"> FORMTEXT </w:instrText>
            </w:r>
            <w:r w:rsidRPr="00975213">
              <w:fldChar w:fldCharType="separate"/>
            </w:r>
            <w:r w:rsidRPr="00975213">
              <w:t> </w:t>
            </w:r>
            <w:r w:rsidRPr="00975213">
              <w:t> </w:t>
            </w:r>
            <w:r w:rsidRPr="00975213">
              <w:t> </w:t>
            </w:r>
            <w:r w:rsidRPr="00975213">
              <w:t> </w:t>
            </w:r>
            <w:r w:rsidRPr="00975213">
              <w:t> </w:t>
            </w:r>
            <w:r w:rsidRPr="00975213">
              <w:fldChar w:fldCharType="end"/>
            </w:r>
          </w:p>
        </w:tc>
      </w:tr>
      <w:tr w:rsidR="006A7419" w:rsidTr="007B412F">
        <w:trPr>
          <w:cantSplit/>
          <w:trHeight w:val="738"/>
          <w:jc w:val="center"/>
        </w:trPr>
        <w:tc>
          <w:tcPr>
            <w:tcW w:w="18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A7419" w:rsidRDefault="006A7419">
            <w:pPr>
              <w:pStyle w:val="TableText"/>
            </w:pPr>
            <w:r>
              <w:t>Naam en voornaam</w:t>
            </w:r>
            <w:r w:rsidR="00C106C0">
              <w:t xml:space="preserve"> </w:t>
            </w:r>
            <w:proofErr w:type="spellStart"/>
            <w:r w:rsidR="00C106C0">
              <w:t>Elkey</w:t>
            </w:r>
            <w:proofErr w:type="spellEnd"/>
            <w:r w:rsidR="00C106C0">
              <w:t xml:space="preserve"> houder</w:t>
            </w:r>
          </w:p>
        </w:tc>
        <w:tc>
          <w:tcPr>
            <w:tcW w:w="64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419" w:rsidRDefault="00C106C0" w:rsidP="00C106C0">
            <w:pPr>
              <w:pStyle w:val="TableText"/>
            </w:pPr>
            <w:r w:rsidRPr="009752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213">
              <w:instrText xml:space="preserve"> FORMTEXT </w:instrText>
            </w:r>
            <w:r w:rsidRPr="00975213">
              <w:fldChar w:fldCharType="separate"/>
            </w:r>
            <w:r w:rsidRPr="00975213">
              <w:t> </w:t>
            </w:r>
            <w:r w:rsidRPr="00975213">
              <w:t> </w:t>
            </w:r>
            <w:r w:rsidRPr="00975213">
              <w:t> </w:t>
            </w:r>
            <w:r w:rsidRPr="00975213">
              <w:t> </w:t>
            </w:r>
            <w:r w:rsidRPr="00975213">
              <w:t> </w:t>
            </w:r>
            <w:r w:rsidRPr="00975213">
              <w:fldChar w:fldCharType="end"/>
            </w:r>
          </w:p>
        </w:tc>
      </w:tr>
      <w:tr w:rsidR="006A7419" w:rsidTr="007B412F">
        <w:trPr>
          <w:cantSplit/>
          <w:trHeight w:val="693"/>
          <w:jc w:val="center"/>
        </w:trPr>
        <w:tc>
          <w:tcPr>
            <w:tcW w:w="18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A7419" w:rsidRDefault="006A7419">
            <w:pPr>
              <w:pStyle w:val="TableText"/>
            </w:pPr>
            <w:r>
              <w:t>Firmanaam</w:t>
            </w:r>
          </w:p>
        </w:tc>
        <w:tc>
          <w:tcPr>
            <w:tcW w:w="64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419" w:rsidRDefault="00C106C0">
            <w:pPr>
              <w:pStyle w:val="TableText"/>
            </w:pPr>
            <w:r w:rsidRPr="009752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213">
              <w:instrText xml:space="preserve"> FORMTEXT </w:instrText>
            </w:r>
            <w:r w:rsidRPr="00975213">
              <w:fldChar w:fldCharType="separate"/>
            </w:r>
            <w:r w:rsidRPr="00975213">
              <w:t> </w:t>
            </w:r>
            <w:r w:rsidRPr="00975213">
              <w:t> </w:t>
            </w:r>
            <w:r w:rsidRPr="00975213">
              <w:t> </w:t>
            </w:r>
            <w:r w:rsidRPr="00975213">
              <w:t> </w:t>
            </w:r>
            <w:r w:rsidRPr="00975213">
              <w:t> </w:t>
            </w:r>
            <w:r w:rsidRPr="00975213">
              <w:fldChar w:fldCharType="end"/>
            </w:r>
          </w:p>
        </w:tc>
      </w:tr>
      <w:tr w:rsidR="007B412F" w:rsidTr="007B412F">
        <w:trPr>
          <w:cantSplit/>
          <w:trHeight w:val="603"/>
          <w:jc w:val="center"/>
        </w:trPr>
        <w:tc>
          <w:tcPr>
            <w:tcW w:w="837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B412F" w:rsidRDefault="007B412F">
            <w:pPr>
              <w:pStyle w:val="TableText"/>
            </w:pPr>
            <w:r>
              <w:t xml:space="preserve">Ondergetekende verklaart hierbij bovenstaande </w:t>
            </w:r>
            <w:proofErr w:type="spellStart"/>
            <w:r>
              <w:t>Elkey</w:t>
            </w:r>
            <w:proofErr w:type="spellEnd"/>
            <w:r>
              <w:t xml:space="preserve"> te zijn (aankruisen)</w:t>
            </w:r>
          </w:p>
        </w:tc>
      </w:tr>
      <w:tr w:rsidR="007B412F" w:rsidTr="007B412F">
        <w:trPr>
          <w:cantSplit/>
          <w:trHeight w:val="938"/>
          <w:jc w:val="center"/>
        </w:trPr>
        <w:tc>
          <w:tcPr>
            <w:tcW w:w="1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12F" w:rsidRDefault="007B412F" w:rsidP="007B412F">
            <w:pPr>
              <w:pStyle w:val="TableText"/>
            </w:pPr>
            <w:r>
              <w:t>Verloren</w:t>
            </w:r>
            <w:r w:rsidR="00F54F23" w:rsidRPr="00F54F23">
              <w:rPr>
                <w:b/>
                <w:color w:val="FF0000"/>
              </w:rPr>
              <w:t>*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12F" w:rsidRDefault="007B412F" w:rsidP="007B412F">
            <w:pPr>
              <w:pStyle w:val="TableText"/>
              <w:jc w:val="center"/>
            </w:pPr>
            <w:r w:rsidRPr="00D64AF3">
              <w:rPr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8B5">
              <w:rPr>
                <w:szCs w:val="18"/>
              </w:rPr>
              <w:instrText xml:space="preserve"> FORMCHECKBOX </w:instrText>
            </w:r>
            <w:r w:rsidR="001D55C5">
              <w:rPr>
                <w:szCs w:val="18"/>
              </w:rPr>
            </w:r>
            <w:r w:rsidR="001D55C5">
              <w:rPr>
                <w:szCs w:val="18"/>
              </w:rPr>
              <w:fldChar w:fldCharType="separate"/>
            </w:r>
            <w:r w:rsidRPr="00D64AF3">
              <w:rPr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12F" w:rsidRDefault="007B412F" w:rsidP="007B412F">
            <w:pPr>
              <w:pStyle w:val="TableText"/>
            </w:pPr>
            <w:r>
              <w:t xml:space="preserve">Gestolen 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12F" w:rsidRDefault="007B412F" w:rsidP="007B412F">
            <w:pPr>
              <w:pStyle w:val="TableText"/>
              <w:jc w:val="center"/>
            </w:pPr>
            <w:r w:rsidRPr="00D64AF3">
              <w:rPr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8B5">
              <w:rPr>
                <w:szCs w:val="18"/>
              </w:rPr>
              <w:instrText xml:space="preserve"> FORMCHECKBOX </w:instrText>
            </w:r>
            <w:r w:rsidR="001D55C5">
              <w:rPr>
                <w:szCs w:val="18"/>
              </w:rPr>
            </w:r>
            <w:r w:rsidR="001D55C5">
              <w:rPr>
                <w:szCs w:val="18"/>
              </w:rPr>
              <w:fldChar w:fldCharType="separate"/>
            </w:r>
            <w:r w:rsidRPr="00D64AF3">
              <w:rPr>
                <w:szCs w:val="18"/>
              </w:rPr>
              <w:fldChar w:fldCharType="end"/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12F" w:rsidRDefault="007B412F" w:rsidP="007B412F">
            <w:pPr>
              <w:pStyle w:val="TableText"/>
            </w:pPr>
            <w:r>
              <w:t>PV-nummer (</w:t>
            </w:r>
            <w:r w:rsidR="002F0A0A">
              <w:t xml:space="preserve">verplicht </w:t>
            </w:r>
            <w:r>
              <w:t>in geval van diefstal)</w:t>
            </w:r>
            <w:r w:rsidR="00741D71" w:rsidRPr="00741D71">
              <w:rPr>
                <w:b/>
                <w:color w:val="FF0000"/>
              </w:rPr>
              <w:t>**</w:t>
            </w:r>
          </w:p>
          <w:p w:rsidR="007B412F" w:rsidRDefault="007B412F" w:rsidP="007B412F">
            <w:pPr>
              <w:pStyle w:val="TableText"/>
            </w:pPr>
            <w:r w:rsidRPr="009752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213">
              <w:instrText xml:space="preserve"> FORMTEXT </w:instrText>
            </w:r>
            <w:r w:rsidRPr="00975213">
              <w:fldChar w:fldCharType="separate"/>
            </w:r>
            <w:r w:rsidRPr="00975213">
              <w:t> </w:t>
            </w:r>
            <w:r w:rsidRPr="00975213">
              <w:t> </w:t>
            </w:r>
            <w:r w:rsidRPr="00975213">
              <w:t> </w:t>
            </w:r>
            <w:r w:rsidRPr="00975213">
              <w:t> </w:t>
            </w:r>
            <w:r w:rsidRPr="00975213">
              <w:t> </w:t>
            </w:r>
            <w:r w:rsidRPr="00975213">
              <w:fldChar w:fldCharType="end"/>
            </w:r>
            <w:r w:rsidRPr="009752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213">
              <w:instrText xml:space="preserve"> FORMTEXT </w:instrText>
            </w:r>
            <w:r w:rsidRPr="00975213">
              <w:fldChar w:fldCharType="separate"/>
            </w:r>
            <w:r w:rsidRPr="00975213">
              <w:t> </w:t>
            </w:r>
            <w:r w:rsidRPr="00975213">
              <w:t> </w:t>
            </w:r>
            <w:r w:rsidRPr="00975213">
              <w:t> </w:t>
            </w:r>
            <w:r w:rsidRPr="00975213">
              <w:t> </w:t>
            </w:r>
            <w:r w:rsidRPr="00975213">
              <w:t> </w:t>
            </w:r>
            <w:r w:rsidRPr="00975213">
              <w:fldChar w:fldCharType="end"/>
            </w:r>
            <w:r w:rsidRPr="009752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213">
              <w:instrText xml:space="preserve"> FORMTEXT </w:instrText>
            </w:r>
            <w:r w:rsidRPr="00975213">
              <w:fldChar w:fldCharType="separate"/>
            </w:r>
            <w:r w:rsidRPr="00975213">
              <w:t> </w:t>
            </w:r>
            <w:r w:rsidRPr="00975213">
              <w:t> </w:t>
            </w:r>
            <w:r w:rsidRPr="00975213">
              <w:t> </w:t>
            </w:r>
            <w:r w:rsidRPr="00975213">
              <w:t> </w:t>
            </w:r>
            <w:r w:rsidRPr="00975213">
              <w:t> </w:t>
            </w:r>
            <w:r w:rsidRPr="00975213">
              <w:fldChar w:fldCharType="end"/>
            </w:r>
            <w:r w:rsidRPr="009752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213">
              <w:instrText xml:space="preserve"> FORMTEXT </w:instrText>
            </w:r>
            <w:r w:rsidRPr="00975213">
              <w:fldChar w:fldCharType="separate"/>
            </w:r>
            <w:r w:rsidRPr="00975213">
              <w:t> </w:t>
            </w:r>
            <w:r w:rsidRPr="00975213">
              <w:t> </w:t>
            </w:r>
            <w:r w:rsidRPr="00975213">
              <w:t> </w:t>
            </w:r>
            <w:r w:rsidRPr="00975213">
              <w:t> </w:t>
            </w:r>
            <w:r w:rsidRPr="00975213">
              <w:t> </w:t>
            </w:r>
            <w:r w:rsidRPr="00975213">
              <w:fldChar w:fldCharType="end"/>
            </w:r>
            <w:r w:rsidRPr="009752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213">
              <w:instrText xml:space="preserve"> FORMTEXT </w:instrText>
            </w:r>
            <w:r w:rsidRPr="00975213">
              <w:fldChar w:fldCharType="separate"/>
            </w:r>
            <w:r w:rsidRPr="00975213">
              <w:t> </w:t>
            </w:r>
            <w:r w:rsidRPr="00975213">
              <w:t> </w:t>
            </w:r>
            <w:r w:rsidRPr="00975213">
              <w:t> </w:t>
            </w:r>
            <w:r w:rsidRPr="00975213">
              <w:t> </w:t>
            </w:r>
            <w:r w:rsidRPr="00975213">
              <w:t> </w:t>
            </w:r>
            <w:r w:rsidRPr="00975213">
              <w:fldChar w:fldCharType="end"/>
            </w:r>
            <w:r w:rsidRPr="009752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213">
              <w:instrText xml:space="preserve"> FORMTEXT </w:instrText>
            </w:r>
            <w:r w:rsidRPr="00975213">
              <w:fldChar w:fldCharType="separate"/>
            </w:r>
            <w:r w:rsidRPr="00975213">
              <w:t> </w:t>
            </w:r>
            <w:r w:rsidRPr="00975213">
              <w:t> </w:t>
            </w:r>
            <w:r w:rsidRPr="00975213">
              <w:t> </w:t>
            </w:r>
            <w:r w:rsidRPr="00975213">
              <w:t> </w:t>
            </w:r>
            <w:r w:rsidRPr="00975213">
              <w:t> </w:t>
            </w:r>
            <w:r w:rsidRPr="00975213">
              <w:fldChar w:fldCharType="end"/>
            </w:r>
            <w:r w:rsidRPr="009752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213">
              <w:instrText xml:space="preserve"> FORMTEXT </w:instrText>
            </w:r>
            <w:r w:rsidRPr="00975213">
              <w:fldChar w:fldCharType="separate"/>
            </w:r>
            <w:r w:rsidRPr="00975213">
              <w:t> </w:t>
            </w:r>
            <w:r w:rsidRPr="00975213">
              <w:t> </w:t>
            </w:r>
            <w:r w:rsidRPr="00975213">
              <w:t> </w:t>
            </w:r>
            <w:r w:rsidRPr="00975213">
              <w:t> </w:t>
            </w:r>
            <w:r w:rsidRPr="00975213">
              <w:t> </w:t>
            </w:r>
            <w:r w:rsidRPr="00975213">
              <w:fldChar w:fldCharType="end"/>
            </w:r>
            <w:r w:rsidRPr="009752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213">
              <w:instrText xml:space="preserve"> FORMTEXT </w:instrText>
            </w:r>
            <w:r w:rsidRPr="00975213">
              <w:fldChar w:fldCharType="separate"/>
            </w:r>
            <w:r w:rsidRPr="00975213">
              <w:t> </w:t>
            </w:r>
            <w:r w:rsidRPr="00975213">
              <w:t> </w:t>
            </w:r>
            <w:r w:rsidRPr="00975213">
              <w:t> </w:t>
            </w:r>
            <w:r w:rsidRPr="00975213">
              <w:t> </w:t>
            </w:r>
            <w:r w:rsidRPr="00975213">
              <w:t> </w:t>
            </w:r>
            <w:r w:rsidRPr="00975213">
              <w:fldChar w:fldCharType="end"/>
            </w:r>
          </w:p>
        </w:tc>
      </w:tr>
      <w:tr w:rsidR="00C106C0" w:rsidTr="002F0A0A">
        <w:trPr>
          <w:cantSplit/>
          <w:trHeight w:val="1122"/>
          <w:jc w:val="center"/>
        </w:trPr>
        <w:tc>
          <w:tcPr>
            <w:tcW w:w="300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06C0" w:rsidRDefault="00C106C0" w:rsidP="007B412F">
            <w:pPr>
              <w:pStyle w:val="TableHeader"/>
              <w:rPr>
                <w:b w:val="0"/>
              </w:rPr>
            </w:pPr>
            <w:r>
              <w:rPr>
                <w:b w:val="0"/>
              </w:rPr>
              <w:t xml:space="preserve">Handtekening </w:t>
            </w:r>
            <w:proofErr w:type="spellStart"/>
            <w:r w:rsidR="007B412F">
              <w:rPr>
                <w:b w:val="0"/>
              </w:rPr>
              <w:t>Elkey</w:t>
            </w:r>
            <w:proofErr w:type="spellEnd"/>
            <w:r w:rsidR="007B412F">
              <w:rPr>
                <w:b w:val="0"/>
              </w:rPr>
              <w:t xml:space="preserve"> houder</w:t>
            </w:r>
          </w:p>
        </w:tc>
        <w:tc>
          <w:tcPr>
            <w:tcW w:w="536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C0" w:rsidRDefault="00C106C0">
            <w:pPr>
              <w:pStyle w:val="TableText"/>
            </w:pPr>
          </w:p>
        </w:tc>
      </w:tr>
    </w:tbl>
    <w:p w:rsidR="00C106C0" w:rsidRDefault="00C106C0" w:rsidP="00C106C0"/>
    <w:p w:rsidR="00C106C0" w:rsidRDefault="00C106C0" w:rsidP="00C106C0">
      <w:pPr>
        <w:pStyle w:val="TableTitle"/>
      </w:pPr>
      <w:r>
        <w:t>LUIK II:</w:t>
      </w:r>
      <w:r w:rsidR="00741D71">
        <w:t xml:space="preserve"> I</w:t>
      </w:r>
      <w:r>
        <w:t>n te vullen door de administratieve ondersteuning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6"/>
        <w:gridCol w:w="269"/>
        <w:gridCol w:w="5046"/>
        <w:gridCol w:w="29"/>
      </w:tblGrid>
      <w:tr w:rsidR="007B412F" w:rsidTr="004F5A68">
        <w:trPr>
          <w:gridAfter w:val="1"/>
          <w:wAfter w:w="29" w:type="dxa"/>
          <w:cantSplit/>
          <w:trHeight w:val="410"/>
          <w:jc w:val="center"/>
        </w:trPr>
        <w:tc>
          <w:tcPr>
            <w:tcW w:w="3255" w:type="dxa"/>
            <w:gridSpan w:val="2"/>
            <w:tcBorders>
              <w:top w:val="single" w:sz="4" w:space="0" w:color="auto"/>
            </w:tcBorders>
            <w:vAlign w:val="center"/>
          </w:tcPr>
          <w:p w:rsidR="007B412F" w:rsidRPr="00602FC6" w:rsidRDefault="007B412F" w:rsidP="007B412F">
            <w:pPr>
              <w:pStyle w:val="TableText"/>
            </w:pPr>
            <w:r>
              <w:t xml:space="preserve">Nummer nieuwe </w:t>
            </w:r>
            <w:proofErr w:type="spellStart"/>
            <w:r>
              <w:t>Elkey</w:t>
            </w:r>
            <w:proofErr w:type="spellEnd"/>
          </w:p>
        </w:tc>
        <w:tc>
          <w:tcPr>
            <w:tcW w:w="5046" w:type="dxa"/>
            <w:tcBorders>
              <w:top w:val="single" w:sz="4" w:space="0" w:color="auto"/>
            </w:tcBorders>
            <w:vAlign w:val="center"/>
          </w:tcPr>
          <w:p w:rsidR="007B412F" w:rsidRPr="00602FC6" w:rsidRDefault="007B412F" w:rsidP="00D91F21">
            <w:pPr>
              <w:pStyle w:val="TableText"/>
            </w:pPr>
            <w:r w:rsidRPr="009752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213">
              <w:instrText xml:space="preserve"> FORMTEXT </w:instrText>
            </w:r>
            <w:r w:rsidRPr="00975213">
              <w:fldChar w:fldCharType="separate"/>
            </w:r>
            <w:r w:rsidRPr="00975213">
              <w:t> </w:t>
            </w:r>
            <w:r w:rsidRPr="00975213">
              <w:t> </w:t>
            </w:r>
            <w:r w:rsidRPr="00975213">
              <w:t> </w:t>
            </w:r>
            <w:r w:rsidRPr="00975213">
              <w:t> </w:t>
            </w:r>
            <w:r w:rsidRPr="00975213">
              <w:t> </w:t>
            </w:r>
            <w:r w:rsidRPr="00975213">
              <w:fldChar w:fldCharType="end"/>
            </w:r>
          </w:p>
        </w:tc>
      </w:tr>
      <w:tr w:rsidR="00C106C0" w:rsidTr="00D91F21">
        <w:trPr>
          <w:gridAfter w:val="1"/>
          <w:wAfter w:w="29" w:type="dxa"/>
          <w:cantSplit/>
          <w:trHeight w:val="333"/>
          <w:jc w:val="center"/>
        </w:trPr>
        <w:tc>
          <w:tcPr>
            <w:tcW w:w="3255" w:type="dxa"/>
            <w:gridSpan w:val="2"/>
            <w:vAlign w:val="center"/>
          </w:tcPr>
          <w:p w:rsidR="00C106C0" w:rsidRPr="00602FC6" w:rsidRDefault="00C106C0" w:rsidP="00D91F21">
            <w:pPr>
              <w:pStyle w:val="TableText"/>
            </w:pPr>
            <w:r>
              <w:t xml:space="preserve">Naam en voornaam </w:t>
            </w:r>
            <w:proofErr w:type="spellStart"/>
            <w:r>
              <w:t>Elkey</w:t>
            </w:r>
            <w:proofErr w:type="spellEnd"/>
            <w:r>
              <w:t xml:space="preserve"> houder</w:t>
            </w:r>
          </w:p>
        </w:tc>
        <w:tc>
          <w:tcPr>
            <w:tcW w:w="5046" w:type="dxa"/>
            <w:tcBorders>
              <w:top w:val="dotted" w:sz="4" w:space="0" w:color="auto"/>
            </w:tcBorders>
            <w:vAlign w:val="center"/>
          </w:tcPr>
          <w:p w:rsidR="00C106C0" w:rsidRPr="00602FC6" w:rsidRDefault="007B412F" w:rsidP="00D91F21">
            <w:pPr>
              <w:pStyle w:val="TableText"/>
            </w:pPr>
            <w:r w:rsidRPr="009752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213">
              <w:instrText xml:space="preserve"> FORMTEXT </w:instrText>
            </w:r>
            <w:r w:rsidRPr="00975213">
              <w:fldChar w:fldCharType="separate"/>
            </w:r>
            <w:r w:rsidRPr="00975213">
              <w:t> </w:t>
            </w:r>
            <w:r w:rsidRPr="00975213">
              <w:t> </w:t>
            </w:r>
            <w:r w:rsidRPr="00975213">
              <w:t> </w:t>
            </w:r>
            <w:r w:rsidRPr="00975213">
              <w:t> </w:t>
            </w:r>
            <w:r w:rsidRPr="00975213">
              <w:t> </w:t>
            </w:r>
            <w:r w:rsidRPr="00975213">
              <w:fldChar w:fldCharType="end"/>
            </w:r>
          </w:p>
        </w:tc>
      </w:tr>
      <w:tr w:rsidR="00C106C0" w:rsidTr="00D91F21">
        <w:trPr>
          <w:gridAfter w:val="1"/>
          <w:wAfter w:w="29" w:type="dxa"/>
          <w:cantSplit/>
          <w:trHeight w:val="573"/>
          <w:jc w:val="center"/>
        </w:trPr>
        <w:tc>
          <w:tcPr>
            <w:tcW w:w="3255" w:type="dxa"/>
            <w:gridSpan w:val="2"/>
            <w:vAlign w:val="center"/>
          </w:tcPr>
          <w:p w:rsidR="00C106C0" w:rsidRPr="000450A8" w:rsidRDefault="00C106C0" w:rsidP="00D91F21">
            <w:pPr>
              <w:pStyle w:val="TableText"/>
            </w:pPr>
            <w:r>
              <w:t>Firmanaam</w:t>
            </w:r>
          </w:p>
        </w:tc>
        <w:tc>
          <w:tcPr>
            <w:tcW w:w="5046" w:type="dxa"/>
            <w:vAlign w:val="center"/>
          </w:tcPr>
          <w:p w:rsidR="00C106C0" w:rsidRPr="000450A8" w:rsidRDefault="007B412F" w:rsidP="00D91F21">
            <w:pPr>
              <w:pStyle w:val="TableText"/>
            </w:pPr>
            <w:r w:rsidRPr="009752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213">
              <w:instrText xml:space="preserve"> FORMTEXT </w:instrText>
            </w:r>
            <w:r w:rsidRPr="00975213">
              <w:fldChar w:fldCharType="separate"/>
            </w:r>
            <w:r w:rsidRPr="00975213">
              <w:t> </w:t>
            </w:r>
            <w:r w:rsidRPr="00975213">
              <w:t> </w:t>
            </w:r>
            <w:r w:rsidRPr="00975213">
              <w:t> </w:t>
            </w:r>
            <w:r w:rsidRPr="00975213">
              <w:t> </w:t>
            </w:r>
            <w:r w:rsidRPr="00975213">
              <w:t> </w:t>
            </w:r>
            <w:r w:rsidRPr="00975213">
              <w:fldChar w:fldCharType="end"/>
            </w:r>
          </w:p>
        </w:tc>
      </w:tr>
      <w:tr w:rsidR="00C106C0" w:rsidTr="00C106C0">
        <w:trPr>
          <w:gridAfter w:val="1"/>
          <w:wAfter w:w="29" w:type="dxa"/>
          <w:cantSplit/>
          <w:trHeight w:val="758"/>
          <w:jc w:val="center"/>
        </w:trPr>
        <w:tc>
          <w:tcPr>
            <w:tcW w:w="8301" w:type="dxa"/>
            <w:gridSpan w:val="3"/>
            <w:vAlign w:val="center"/>
          </w:tcPr>
          <w:p w:rsidR="00C106C0" w:rsidRPr="000450A8" w:rsidRDefault="00C106C0" w:rsidP="007B412F">
            <w:pPr>
              <w:pStyle w:val="TableText"/>
            </w:pPr>
            <w:r>
              <w:t>Ondergetekende verklaart hierbij een n</w:t>
            </w:r>
            <w:r w:rsidR="007B412F">
              <w:t xml:space="preserve">ieuwe </w:t>
            </w:r>
            <w:proofErr w:type="spellStart"/>
            <w:r w:rsidR="007B412F">
              <w:t>Elkey</w:t>
            </w:r>
            <w:proofErr w:type="spellEnd"/>
            <w:r w:rsidR="007B412F">
              <w:t xml:space="preserve"> te hebben ontvangen</w:t>
            </w:r>
          </w:p>
        </w:tc>
      </w:tr>
      <w:tr w:rsidR="00C106C0" w:rsidTr="002F0A0A">
        <w:trPr>
          <w:cantSplit/>
          <w:trHeight w:val="1032"/>
          <w:jc w:val="center"/>
        </w:trPr>
        <w:tc>
          <w:tcPr>
            <w:tcW w:w="298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06C0" w:rsidRPr="006468D9" w:rsidRDefault="00C106C0" w:rsidP="00C106C0">
            <w:pPr>
              <w:pStyle w:val="TableHeader"/>
              <w:rPr>
                <w:b w:val="0"/>
              </w:rPr>
            </w:pPr>
            <w:r w:rsidRPr="006468D9">
              <w:rPr>
                <w:b w:val="0"/>
              </w:rPr>
              <w:t xml:space="preserve">Handtekening </w:t>
            </w:r>
            <w:proofErr w:type="spellStart"/>
            <w:r>
              <w:rPr>
                <w:b w:val="0"/>
              </w:rPr>
              <w:t>Elkey</w:t>
            </w:r>
            <w:proofErr w:type="spellEnd"/>
            <w:r>
              <w:rPr>
                <w:b w:val="0"/>
              </w:rPr>
              <w:t xml:space="preserve"> houder</w:t>
            </w:r>
          </w:p>
        </w:tc>
        <w:tc>
          <w:tcPr>
            <w:tcW w:w="5344" w:type="dxa"/>
            <w:gridSpan w:val="3"/>
            <w:vAlign w:val="center"/>
          </w:tcPr>
          <w:p w:rsidR="00C106C0" w:rsidRPr="000450A8" w:rsidRDefault="00C106C0" w:rsidP="00D91F21">
            <w:pPr>
              <w:pStyle w:val="TableText"/>
            </w:pPr>
          </w:p>
        </w:tc>
      </w:tr>
    </w:tbl>
    <w:p w:rsidR="00F21FAF" w:rsidRDefault="00F21FAF" w:rsidP="002F0A0A">
      <w:pPr>
        <w:pStyle w:val="ListIndent"/>
        <w:numPr>
          <w:ilvl w:val="0"/>
          <w:numId w:val="0"/>
        </w:numPr>
        <w:rPr>
          <w:b/>
          <w:color w:val="FF0000"/>
        </w:rPr>
      </w:pPr>
    </w:p>
    <w:p w:rsidR="00F54F23" w:rsidRPr="00F54F23" w:rsidRDefault="002F0A0A" w:rsidP="002F0A0A">
      <w:pPr>
        <w:pStyle w:val="ListIndent"/>
        <w:numPr>
          <w:ilvl w:val="0"/>
          <w:numId w:val="0"/>
        </w:numPr>
        <w:rPr>
          <w:i/>
        </w:rPr>
      </w:pPr>
      <w:bookmarkStart w:id="0" w:name="_GoBack"/>
      <w:bookmarkEnd w:id="0"/>
      <w:r w:rsidRPr="00F54F23">
        <w:rPr>
          <w:b/>
          <w:color w:val="FF0000"/>
        </w:rPr>
        <w:t xml:space="preserve">* </w:t>
      </w:r>
      <w:r w:rsidRPr="00F54F23">
        <w:rPr>
          <w:i/>
        </w:rPr>
        <w:t>Elia behoudt zich in voorkomend geval het recht om hiervoor een schadevergoeding, ten</w:t>
      </w:r>
      <w:r w:rsidR="00F54F23" w:rsidRPr="00F54F23">
        <w:rPr>
          <w:i/>
        </w:rPr>
        <w:t xml:space="preserve"> </w:t>
      </w:r>
    </w:p>
    <w:p w:rsidR="002F0A0A" w:rsidRDefault="00F54F23" w:rsidP="002F0A0A">
      <w:pPr>
        <w:pStyle w:val="ListIndent"/>
        <w:numPr>
          <w:ilvl w:val="0"/>
          <w:numId w:val="0"/>
        </w:numPr>
        <w:rPr>
          <w:i/>
        </w:rPr>
      </w:pPr>
      <w:r w:rsidRPr="00F54F23">
        <w:rPr>
          <w:i/>
        </w:rPr>
        <w:t xml:space="preserve">   </w:t>
      </w:r>
      <w:proofErr w:type="spellStart"/>
      <w:r w:rsidR="002F0A0A" w:rsidRPr="00F54F23">
        <w:rPr>
          <w:i/>
        </w:rPr>
        <w:t>belope</w:t>
      </w:r>
      <w:proofErr w:type="spellEnd"/>
      <w:r w:rsidR="002F0A0A" w:rsidRPr="00F54F23">
        <w:rPr>
          <w:i/>
        </w:rPr>
        <w:t xml:space="preserve"> van 750€ excl. BTW aan te rekenen aan de betrokken hoofdaannemer.  </w:t>
      </w:r>
    </w:p>
    <w:p w:rsidR="00741D71" w:rsidRPr="00F21FAF" w:rsidRDefault="00741D71" w:rsidP="002F0A0A">
      <w:pPr>
        <w:pStyle w:val="ListIndent"/>
        <w:numPr>
          <w:ilvl w:val="0"/>
          <w:numId w:val="0"/>
        </w:numPr>
        <w:rPr>
          <w:i/>
          <w:sz w:val="12"/>
          <w:szCs w:val="12"/>
        </w:rPr>
      </w:pPr>
    </w:p>
    <w:p w:rsidR="00741D71" w:rsidRPr="00F54F23" w:rsidRDefault="00741D71" w:rsidP="002F0A0A">
      <w:pPr>
        <w:pStyle w:val="ListIndent"/>
        <w:numPr>
          <w:ilvl w:val="0"/>
          <w:numId w:val="0"/>
        </w:numPr>
        <w:rPr>
          <w:i/>
        </w:rPr>
      </w:pPr>
      <w:r w:rsidRPr="00741D71">
        <w:rPr>
          <w:b/>
          <w:color w:val="FF0000"/>
        </w:rPr>
        <w:t>**</w:t>
      </w:r>
      <w:r>
        <w:rPr>
          <w:b/>
          <w:color w:val="FF0000"/>
        </w:rPr>
        <w:t xml:space="preserve"> </w:t>
      </w:r>
      <w:r w:rsidRPr="00741D71">
        <w:rPr>
          <w:i/>
        </w:rPr>
        <w:t xml:space="preserve">De </w:t>
      </w:r>
      <w:proofErr w:type="spellStart"/>
      <w:r w:rsidRPr="00741D71">
        <w:rPr>
          <w:i/>
        </w:rPr>
        <w:t>elkey</w:t>
      </w:r>
      <w:proofErr w:type="spellEnd"/>
      <w:r w:rsidRPr="00741D71">
        <w:rPr>
          <w:i/>
        </w:rPr>
        <w:t xml:space="preserve"> houder is verplicht u een kopie van het PV te overhandigen</w:t>
      </w:r>
    </w:p>
    <w:p w:rsidR="002F0A0A" w:rsidRPr="00E60A98" w:rsidRDefault="002F0A0A" w:rsidP="00E60A98">
      <w:pPr>
        <w:pStyle w:val="TableTitle"/>
        <w:rPr>
          <w:sz w:val="6"/>
          <w:szCs w:val="6"/>
        </w:rPr>
      </w:pPr>
    </w:p>
    <w:sectPr w:rsidR="002F0A0A" w:rsidRPr="00E60A98" w:rsidSect="00C4086A">
      <w:headerReference w:type="default" r:id="rId9"/>
      <w:footerReference w:type="default" r:id="rId10"/>
      <w:pgSz w:w="11907" w:h="16834" w:code="9"/>
      <w:pgMar w:top="1134" w:right="1797" w:bottom="1134" w:left="1797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5C5" w:rsidRDefault="001D55C5">
      <w:r>
        <w:separator/>
      </w:r>
    </w:p>
  </w:endnote>
  <w:endnote w:type="continuationSeparator" w:id="0">
    <w:p w:rsidR="001D55C5" w:rsidRDefault="001D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F6" w:rsidRDefault="00E707F6">
    <w:pPr>
      <w:pStyle w:val="Voettekst"/>
    </w:pPr>
    <w:r>
      <w:t>Jeroen François Security Manager</w:t>
    </w:r>
    <w:r>
      <w:tab/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F21FAF">
      <w:rPr>
        <w:noProof/>
      </w:rPr>
      <w:t>1</w:t>
    </w:r>
    <w:r>
      <w:fldChar w:fldCharType="end"/>
    </w:r>
    <w:r>
      <w:t xml:space="preserve"> van </w:t>
    </w:r>
    <w:r w:rsidR="001D55C5">
      <w:fldChar w:fldCharType="begin"/>
    </w:r>
    <w:r w:rsidR="001D55C5">
      <w:instrText xml:space="preserve"> NUMPAGES </w:instrText>
    </w:r>
    <w:r w:rsidR="001D55C5">
      <w:fldChar w:fldCharType="separate"/>
    </w:r>
    <w:r w:rsidR="00F21FAF">
      <w:rPr>
        <w:noProof/>
      </w:rPr>
      <w:t>1</w:t>
    </w:r>
    <w:r w:rsidR="001D55C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5C5" w:rsidRDefault="001D55C5">
      <w:r>
        <w:separator/>
      </w:r>
    </w:p>
  </w:footnote>
  <w:footnote w:type="continuationSeparator" w:id="0">
    <w:p w:rsidR="001D55C5" w:rsidRDefault="001D5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F6" w:rsidRDefault="00E409D2" w:rsidP="00526AE5">
    <w:pPr>
      <w:pStyle w:val="Koptekst"/>
      <w:pBdr>
        <w:bottom w:val="single" w:sz="4" w:space="0" w:color="57585A"/>
      </w:pBdr>
    </w:pPr>
    <w:fldSimple w:instr=" STYLEREF DocTitle \* MERGEFORMAT ">
      <w:r w:rsidR="00F21FAF">
        <w:rPr>
          <w:noProof/>
        </w:rPr>
        <w:t>Diefstal of verlies Elkey</w:t>
      </w:r>
    </w:fldSimple>
    <w:r w:rsidR="00E707F6">
      <w:tab/>
      <w:t>V120215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20D"/>
    <w:multiLevelType w:val="hybridMultilevel"/>
    <w:tmpl w:val="2278C5B6"/>
    <w:lvl w:ilvl="0" w:tplc="08C82ED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FF6600"/>
      </w:rPr>
    </w:lvl>
    <w:lvl w:ilvl="1" w:tplc="E960AD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FF6600"/>
        <w:sz w:val="18"/>
        <w:szCs w:val="18"/>
      </w:rPr>
    </w:lvl>
    <w:lvl w:ilvl="2" w:tplc="E960AD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FF6600"/>
        <w:sz w:val="18"/>
        <w:szCs w:val="18"/>
      </w:rPr>
    </w:lvl>
    <w:lvl w:ilvl="3" w:tplc="9CB8ACF4">
      <w:numFmt w:val="bullet"/>
      <w:lvlText w:val=""/>
      <w:lvlJc w:val="left"/>
      <w:pPr>
        <w:ind w:left="2880" w:hanging="360"/>
      </w:pPr>
      <w:rPr>
        <w:rFonts w:ascii="Symbol" w:eastAsia="MS PGothic" w:hAnsi="Symbol" w:cstheme="minorBidi" w:hint="default"/>
        <w:b/>
        <w:color w:val="FF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33112"/>
    <w:multiLevelType w:val="hybridMultilevel"/>
    <w:tmpl w:val="80C0C938"/>
    <w:lvl w:ilvl="0" w:tplc="08C82ED6">
      <w:start w:val="1"/>
      <w:numFmt w:val="bullet"/>
      <w:lvlText w:val="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  <w:color w:val="FF6600"/>
      </w:rPr>
    </w:lvl>
    <w:lvl w:ilvl="1" w:tplc="0813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E894B68"/>
    <w:multiLevelType w:val="hybridMultilevel"/>
    <w:tmpl w:val="0DD62A26"/>
    <w:lvl w:ilvl="0" w:tplc="70F844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6004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985A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A4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078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667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A0A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A0C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ACD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53051F"/>
    <w:multiLevelType w:val="hybridMultilevel"/>
    <w:tmpl w:val="37762E82"/>
    <w:lvl w:ilvl="0" w:tplc="96A0E7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E08C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A67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0A5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22DD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2F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C1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9414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461F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DE7524"/>
    <w:multiLevelType w:val="hybridMultilevel"/>
    <w:tmpl w:val="8AD6974C"/>
    <w:lvl w:ilvl="0" w:tplc="CA42E3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8884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C8E9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EAF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DCAE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4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2D7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5A58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7012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333DEA"/>
    <w:multiLevelType w:val="multilevel"/>
    <w:tmpl w:val="944CA0C8"/>
    <w:name w:val="Headnum"/>
    <w:lvl w:ilvl="0">
      <w:start w:val="1"/>
      <w:numFmt w:val="decimal"/>
      <w:pStyle w:val="Kop1"/>
      <w:lvlText w:val="%1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3">
      <w:start w:val="1"/>
      <w:numFmt w:val="none"/>
      <w:pStyle w:val="Kop4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none"/>
      <w:pStyle w:val="Kop5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none"/>
      <w:pStyle w:val="Kop6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none"/>
      <w:pStyle w:val="Kop7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none"/>
      <w:pStyle w:val="Kop8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none"/>
      <w:pStyle w:val="Kop9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</w:abstractNum>
  <w:abstractNum w:abstractNumId="6">
    <w:nsid w:val="1A1A7D45"/>
    <w:multiLevelType w:val="hybridMultilevel"/>
    <w:tmpl w:val="164A5A66"/>
    <w:lvl w:ilvl="0" w:tplc="2A043EAE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FF6600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FF6600"/>
      </w:rPr>
    </w:lvl>
    <w:lvl w:ilvl="2" w:tplc="10B40F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187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F489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E6E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FCA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6425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F6F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26400"/>
    <w:multiLevelType w:val="multilevel"/>
    <w:tmpl w:val="FD5676FA"/>
    <w:lvl w:ilvl="0">
      <w:start w:val="1"/>
      <w:numFmt w:val="decimal"/>
      <w:lvlText w:val="%1"/>
      <w:lvlJc w:val="left"/>
      <w:pPr>
        <w:tabs>
          <w:tab w:val="num" w:pos="3053"/>
        </w:tabs>
        <w:ind w:left="2977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5"/>
        </w:tabs>
        <w:ind w:left="3685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765"/>
        </w:tabs>
        <w:ind w:left="4393" w:hanging="708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101"/>
        </w:tabs>
        <w:ind w:left="5101" w:hanging="708"/>
      </w:pPr>
      <w:rPr>
        <w:rFonts w:hint="default"/>
      </w:rPr>
    </w:lvl>
    <w:lvl w:ilvl="4">
      <w:start w:val="1"/>
      <w:numFmt w:val="decimal"/>
      <w:lvlText w:val="%1"/>
      <w:lvlJc w:val="left"/>
      <w:pPr>
        <w:tabs>
          <w:tab w:val="num" w:pos="5809"/>
        </w:tabs>
        <w:ind w:left="5809" w:hanging="708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6517"/>
        </w:tabs>
        <w:ind w:left="6517" w:hanging="708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7225"/>
        </w:tabs>
        <w:ind w:left="7225" w:hanging="708"/>
      </w:pPr>
      <w:rPr>
        <w:rFonts w:hint="default"/>
      </w:rPr>
    </w:lvl>
    <w:lvl w:ilvl="7">
      <w:start w:val="1"/>
      <w:numFmt w:val="decimal"/>
      <w:pStyle w:val="Instruction1"/>
      <w:isLgl/>
      <w:lvlText w:val="%8"/>
      <w:lvlJc w:val="left"/>
      <w:pPr>
        <w:tabs>
          <w:tab w:val="num" w:pos="3118"/>
        </w:tabs>
        <w:ind w:left="3118" w:hanging="425"/>
      </w:pPr>
      <w:rPr>
        <w:rFonts w:ascii="Verdana" w:hAnsi="Verdana" w:hint="default"/>
        <w:b/>
        <w:i w:val="0"/>
        <w:sz w:val="16"/>
      </w:rPr>
    </w:lvl>
    <w:lvl w:ilvl="8">
      <w:start w:val="1"/>
      <w:numFmt w:val="decimal"/>
      <w:pStyle w:val="Instruction2"/>
      <w:lvlText w:val="%9"/>
      <w:lvlJc w:val="left"/>
      <w:pPr>
        <w:tabs>
          <w:tab w:val="num" w:pos="2552"/>
        </w:tabs>
        <w:ind w:left="2552" w:hanging="426"/>
      </w:pPr>
      <w:rPr>
        <w:rFonts w:ascii="Verdana" w:hAnsi="Verdana" w:hint="default"/>
        <w:b/>
        <w:i w:val="0"/>
        <w:sz w:val="16"/>
      </w:rPr>
    </w:lvl>
  </w:abstractNum>
  <w:abstractNum w:abstractNumId="8">
    <w:nsid w:val="24FA5515"/>
    <w:multiLevelType w:val="hybridMultilevel"/>
    <w:tmpl w:val="91166644"/>
    <w:lvl w:ilvl="0" w:tplc="AE48B256">
      <w:start w:val="1"/>
      <w:numFmt w:val="decimal"/>
      <w:pStyle w:val="ListNum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216B9F"/>
    <w:multiLevelType w:val="hybridMultilevel"/>
    <w:tmpl w:val="F6B2C3AA"/>
    <w:lvl w:ilvl="0" w:tplc="02D056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2296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882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AE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0C3F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3CBF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E69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4662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001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6C2F53"/>
    <w:multiLevelType w:val="singleLevel"/>
    <w:tmpl w:val="C2E2F504"/>
    <w:lvl w:ilvl="0">
      <w:start w:val="1"/>
      <w:numFmt w:val="bullet"/>
      <w:lvlText w:val="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1">
    <w:nsid w:val="3AD06CC9"/>
    <w:multiLevelType w:val="hybridMultilevel"/>
    <w:tmpl w:val="6380BC7C"/>
    <w:lvl w:ilvl="0" w:tplc="717619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FC2C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7C79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68DD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2607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EC7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98D3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1CDC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90E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885197"/>
    <w:multiLevelType w:val="multilevel"/>
    <w:tmpl w:val="96A018A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97"/>
        </w:tabs>
        <w:ind w:left="369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34"/>
        </w:tabs>
        <w:ind w:left="703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371"/>
        </w:tabs>
        <w:ind w:left="10371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348"/>
        </w:tabs>
        <w:ind w:left="133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85"/>
        </w:tabs>
        <w:ind w:left="1668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22"/>
        </w:tabs>
        <w:ind w:left="2002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359"/>
        </w:tabs>
        <w:ind w:left="2335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96"/>
        </w:tabs>
        <w:ind w:left="26696" w:hanging="2880"/>
      </w:pPr>
      <w:rPr>
        <w:rFonts w:hint="default"/>
      </w:rPr>
    </w:lvl>
  </w:abstractNum>
  <w:abstractNum w:abstractNumId="13">
    <w:nsid w:val="41B7503B"/>
    <w:multiLevelType w:val="hybridMultilevel"/>
    <w:tmpl w:val="3F18F2B0"/>
    <w:lvl w:ilvl="0" w:tplc="FC9232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4855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A8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202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DE12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469E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0482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265D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1C68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DF7592"/>
    <w:multiLevelType w:val="hybridMultilevel"/>
    <w:tmpl w:val="8AD8ED56"/>
    <w:lvl w:ilvl="0" w:tplc="7F1A71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AC395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0E3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6645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AA77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227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30AA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669C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101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5B1CD6"/>
    <w:multiLevelType w:val="hybridMultilevel"/>
    <w:tmpl w:val="8FAEAAA8"/>
    <w:lvl w:ilvl="0" w:tplc="95B81964">
      <w:start w:val="1"/>
      <w:numFmt w:val="bullet"/>
      <w:pStyle w:val="ListIndent"/>
      <w:lvlText w:val=""/>
      <w:lvlJc w:val="left"/>
      <w:pPr>
        <w:tabs>
          <w:tab w:val="num" w:pos="1353"/>
        </w:tabs>
        <w:ind w:left="1353" w:hanging="360"/>
      </w:pPr>
      <w:rPr>
        <w:rFonts w:ascii="Wingdings 2" w:hAnsi="Wingdings 2" w:hint="default"/>
        <w:color w:val="F86613"/>
        <w:sz w:val="16"/>
      </w:rPr>
    </w:lvl>
    <w:lvl w:ilvl="1" w:tplc="F998F12E">
      <w:start w:val="1"/>
      <w:numFmt w:val="bullet"/>
      <w:lvlText w:val="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FF66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020357"/>
    <w:multiLevelType w:val="hybridMultilevel"/>
    <w:tmpl w:val="B054052E"/>
    <w:lvl w:ilvl="0" w:tplc="0BC83E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DCB03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DE1E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CE90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AA1F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18F3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0E8F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ECD4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F01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DB735A"/>
    <w:multiLevelType w:val="hybridMultilevel"/>
    <w:tmpl w:val="4CC22C12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65A7C"/>
    <w:multiLevelType w:val="hybridMultilevel"/>
    <w:tmpl w:val="3FC4BC90"/>
    <w:lvl w:ilvl="0" w:tplc="809E99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560D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3CDD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EA2D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98B8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A82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5A69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AEF2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A83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C7291A"/>
    <w:multiLevelType w:val="hybridMultilevel"/>
    <w:tmpl w:val="08F29512"/>
    <w:lvl w:ilvl="0" w:tplc="6F044E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672C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E49D74">
      <w:start w:val="112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E2F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DA8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207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041A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A4E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A38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E3427A"/>
    <w:multiLevelType w:val="hybridMultilevel"/>
    <w:tmpl w:val="DBC0CD1E"/>
    <w:lvl w:ilvl="0" w:tplc="08C82ED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FF6600"/>
      </w:rPr>
    </w:lvl>
    <w:lvl w:ilvl="1" w:tplc="6E8C5B4A">
      <w:start w:val="1"/>
      <w:numFmt w:val="bullet"/>
      <w:pStyle w:val="List1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6600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8ACF4">
      <w:numFmt w:val="bullet"/>
      <w:lvlText w:val=""/>
      <w:lvlJc w:val="left"/>
      <w:pPr>
        <w:ind w:left="2880" w:hanging="360"/>
      </w:pPr>
      <w:rPr>
        <w:rFonts w:ascii="Symbol" w:eastAsia="MS PGothic" w:hAnsi="Symbol" w:cstheme="minorBidi" w:hint="default"/>
        <w:b/>
        <w:color w:val="FF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7"/>
  </w:num>
  <w:num w:numId="4">
    <w:abstractNumId w:val="7"/>
  </w:num>
  <w:num w:numId="5">
    <w:abstractNumId w:val="15"/>
  </w:num>
  <w:num w:numId="6">
    <w:abstractNumId w:val="5"/>
  </w:num>
  <w:num w:numId="7">
    <w:abstractNumId w:val="9"/>
  </w:num>
  <w:num w:numId="8">
    <w:abstractNumId w:val="14"/>
  </w:num>
  <w:num w:numId="9">
    <w:abstractNumId w:val="4"/>
  </w:num>
  <w:num w:numId="10">
    <w:abstractNumId w:val="11"/>
  </w:num>
  <w:num w:numId="11">
    <w:abstractNumId w:val="1"/>
  </w:num>
  <w:num w:numId="12">
    <w:abstractNumId w:val="20"/>
  </w:num>
  <w:num w:numId="13">
    <w:abstractNumId w:val="15"/>
  </w:num>
  <w:num w:numId="14">
    <w:abstractNumId w:val="20"/>
  </w:num>
  <w:num w:numId="15">
    <w:abstractNumId w:val="3"/>
  </w:num>
  <w:num w:numId="16">
    <w:abstractNumId w:val="20"/>
  </w:num>
  <w:num w:numId="17">
    <w:abstractNumId w:val="16"/>
  </w:num>
  <w:num w:numId="18">
    <w:abstractNumId w:val="20"/>
  </w:num>
  <w:num w:numId="19">
    <w:abstractNumId w:val="19"/>
  </w:num>
  <w:num w:numId="20">
    <w:abstractNumId w:val="20"/>
  </w:num>
  <w:num w:numId="21">
    <w:abstractNumId w:val="13"/>
  </w:num>
  <w:num w:numId="22">
    <w:abstractNumId w:val="20"/>
  </w:num>
  <w:num w:numId="23">
    <w:abstractNumId w:val="2"/>
  </w:num>
  <w:num w:numId="24">
    <w:abstractNumId w:val="18"/>
  </w:num>
  <w:num w:numId="25">
    <w:abstractNumId w:val="20"/>
  </w:num>
  <w:num w:numId="26">
    <w:abstractNumId w:val="12"/>
  </w:num>
  <w:num w:numId="27">
    <w:abstractNumId w:val="6"/>
  </w:num>
  <w:num w:numId="28">
    <w:abstractNumId w:val="20"/>
  </w:num>
  <w:num w:numId="29">
    <w:abstractNumId w:val="0"/>
  </w:num>
  <w:num w:numId="30">
    <w:abstractNumId w:val="10"/>
  </w:num>
  <w:num w:numId="31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DC"/>
    <w:rsid w:val="0000421D"/>
    <w:rsid w:val="000054EA"/>
    <w:rsid w:val="000124C1"/>
    <w:rsid w:val="00041D01"/>
    <w:rsid w:val="00051691"/>
    <w:rsid w:val="000541B0"/>
    <w:rsid w:val="00067CF4"/>
    <w:rsid w:val="00074208"/>
    <w:rsid w:val="00080CD9"/>
    <w:rsid w:val="000900E6"/>
    <w:rsid w:val="000A2006"/>
    <w:rsid w:val="000B032C"/>
    <w:rsid w:val="000E35D7"/>
    <w:rsid w:val="00104615"/>
    <w:rsid w:val="00110E03"/>
    <w:rsid w:val="00135905"/>
    <w:rsid w:val="00151A04"/>
    <w:rsid w:val="001534B7"/>
    <w:rsid w:val="001608A6"/>
    <w:rsid w:val="0016212B"/>
    <w:rsid w:val="0016252E"/>
    <w:rsid w:val="00165E06"/>
    <w:rsid w:val="00165E71"/>
    <w:rsid w:val="001820C3"/>
    <w:rsid w:val="0018557C"/>
    <w:rsid w:val="00193A88"/>
    <w:rsid w:val="001958C1"/>
    <w:rsid w:val="001A2590"/>
    <w:rsid w:val="001A3120"/>
    <w:rsid w:val="001A7857"/>
    <w:rsid w:val="001B23F6"/>
    <w:rsid w:val="001B5686"/>
    <w:rsid w:val="001C2EED"/>
    <w:rsid w:val="001C5779"/>
    <w:rsid w:val="001D55C5"/>
    <w:rsid w:val="001D6B5C"/>
    <w:rsid w:val="001F5766"/>
    <w:rsid w:val="00201344"/>
    <w:rsid w:val="00226288"/>
    <w:rsid w:val="0023480B"/>
    <w:rsid w:val="00241F6D"/>
    <w:rsid w:val="00243B56"/>
    <w:rsid w:val="00250789"/>
    <w:rsid w:val="00254289"/>
    <w:rsid w:val="00266DF2"/>
    <w:rsid w:val="0027061E"/>
    <w:rsid w:val="002B0CA7"/>
    <w:rsid w:val="002C1F07"/>
    <w:rsid w:val="002D6318"/>
    <w:rsid w:val="002E3FDE"/>
    <w:rsid w:val="002F0A0A"/>
    <w:rsid w:val="00311284"/>
    <w:rsid w:val="00313741"/>
    <w:rsid w:val="00326D36"/>
    <w:rsid w:val="00341189"/>
    <w:rsid w:val="00345875"/>
    <w:rsid w:val="0034711C"/>
    <w:rsid w:val="00350083"/>
    <w:rsid w:val="00354806"/>
    <w:rsid w:val="00362E8D"/>
    <w:rsid w:val="003649F0"/>
    <w:rsid w:val="003B3B9B"/>
    <w:rsid w:val="003C3655"/>
    <w:rsid w:val="003D7BE7"/>
    <w:rsid w:val="003F5ACE"/>
    <w:rsid w:val="0040667F"/>
    <w:rsid w:val="004105F9"/>
    <w:rsid w:val="00412B51"/>
    <w:rsid w:val="004173C0"/>
    <w:rsid w:val="00425E1B"/>
    <w:rsid w:val="00432830"/>
    <w:rsid w:val="0046192E"/>
    <w:rsid w:val="004812A6"/>
    <w:rsid w:val="004A0291"/>
    <w:rsid w:val="004B23B9"/>
    <w:rsid w:val="004B2C04"/>
    <w:rsid w:val="004C0DA5"/>
    <w:rsid w:val="004C39FB"/>
    <w:rsid w:val="004D1DBC"/>
    <w:rsid w:val="004D54DF"/>
    <w:rsid w:val="004D5CD2"/>
    <w:rsid w:val="004E69E0"/>
    <w:rsid w:val="004F7D6F"/>
    <w:rsid w:val="00522EC4"/>
    <w:rsid w:val="00523BD6"/>
    <w:rsid w:val="005261A3"/>
    <w:rsid w:val="00526AE5"/>
    <w:rsid w:val="00533C97"/>
    <w:rsid w:val="00560E33"/>
    <w:rsid w:val="0058609E"/>
    <w:rsid w:val="005930E5"/>
    <w:rsid w:val="005A79CD"/>
    <w:rsid w:val="005B51C5"/>
    <w:rsid w:val="005C4562"/>
    <w:rsid w:val="005D3068"/>
    <w:rsid w:val="005D7911"/>
    <w:rsid w:val="005F21AD"/>
    <w:rsid w:val="005F2395"/>
    <w:rsid w:val="00602FC6"/>
    <w:rsid w:val="0061296C"/>
    <w:rsid w:val="00616528"/>
    <w:rsid w:val="00622D46"/>
    <w:rsid w:val="006247DE"/>
    <w:rsid w:val="00627875"/>
    <w:rsid w:val="006468D9"/>
    <w:rsid w:val="00656237"/>
    <w:rsid w:val="00673814"/>
    <w:rsid w:val="0068176A"/>
    <w:rsid w:val="00694E43"/>
    <w:rsid w:val="00696142"/>
    <w:rsid w:val="006A102B"/>
    <w:rsid w:val="006A7419"/>
    <w:rsid w:val="006C3299"/>
    <w:rsid w:val="006D469F"/>
    <w:rsid w:val="006F7656"/>
    <w:rsid w:val="007002CE"/>
    <w:rsid w:val="00711F2A"/>
    <w:rsid w:val="00715BC3"/>
    <w:rsid w:val="00721A71"/>
    <w:rsid w:val="007245EE"/>
    <w:rsid w:val="00741D71"/>
    <w:rsid w:val="00750BD3"/>
    <w:rsid w:val="00750D01"/>
    <w:rsid w:val="007645B0"/>
    <w:rsid w:val="00764694"/>
    <w:rsid w:val="00796545"/>
    <w:rsid w:val="007B037F"/>
    <w:rsid w:val="007B0D26"/>
    <w:rsid w:val="007B412F"/>
    <w:rsid w:val="007C1707"/>
    <w:rsid w:val="007D4B00"/>
    <w:rsid w:val="007D6DF9"/>
    <w:rsid w:val="007E0D39"/>
    <w:rsid w:val="007E5868"/>
    <w:rsid w:val="007E6F47"/>
    <w:rsid w:val="00843A53"/>
    <w:rsid w:val="00845D26"/>
    <w:rsid w:val="00855DBB"/>
    <w:rsid w:val="008638EF"/>
    <w:rsid w:val="008747B4"/>
    <w:rsid w:val="00877C42"/>
    <w:rsid w:val="00881C87"/>
    <w:rsid w:val="00895D92"/>
    <w:rsid w:val="008B04CC"/>
    <w:rsid w:val="008C60E0"/>
    <w:rsid w:val="008E2563"/>
    <w:rsid w:val="008E6124"/>
    <w:rsid w:val="00936C41"/>
    <w:rsid w:val="00941A39"/>
    <w:rsid w:val="00943447"/>
    <w:rsid w:val="00947C12"/>
    <w:rsid w:val="00950C62"/>
    <w:rsid w:val="00963036"/>
    <w:rsid w:val="009716D8"/>
    <w:rsid w:val="00975213"/>
    <w:rsid w:val="00980F9B"/>
    <w:rsid w:val="009868E9"/>
    <w:rsid w:val="00A05E4E"/>
    <w:rsid w:val="00A05FAD"/>
    <w:rsid w:val="00A11373"/>
    <w:rsid w:val="00A20250"/>
    <w:rsid w:val="00A26701"/>
    <w:rsid w:val="00A32DD1"/>
    <w:rsid w:val="00A36A8F"/>
    <w:rsid w:val="00A47B99"/>
    <w:rsid w:val="00A75911"/>
    <w:rsid w:val="00A821BF"/>
    <w:rsid w:val="00A9122D"/>
    <w:rsid w:val="00A94657"/>
    <w:rsid w:val="00AA3A38"/>
    <w:rsid w:val="00AA3FD4"/>
    <w:rsid w:val="00AB4085"/>
    <w:rsid w:val="00AB6A3A"/>
    <w:rsid w:val="00AC7F39"/>
    <w:rsid w:val="00AD3662"/>
    <w:rsid w:val="00AE4ABB"/>
    <w:rsid w:val="00AF1806"/>
    <w:rsid w:val="00B02CB4"/>
    <w:rsid w:val="00B13B27"/>
    <w:rsid w:val="00B142D7"/>
    <w:rsid w:val="00B14754"/>
    <w:rsid w:val="00B42262"/>
    <w:rsid w:val="00B44C59"/>
    <w:rsid w:val="00B45A55"/>
    <w:rsid w:val="00B63076"/>
    <w:rsid w:val="00B746D8"/>
    <w:rsid w:val="00B81BB5"/>
    <w:rsid w:val="00B82E76"/>
    <w:rsid w:val="00B8690A"/>
    <w:rsid w:val="00BA0524"/>
    <w:rsid w:val="00BA7B65"/>
    <w:rsid w:val="00BB7F6F"/>
    <w:rsid w:val="00BC28CF"/>
    <w:rsid w:val="00BC7D36"/>
    <w:rsid w:val="00BD2454"/>
    <w:rsid w:val="00BE463B"/>
    <w:rsid w:val="00C106C0"/>
    <w:rsid w:val="00C4086A"/>
    <w:rsid w:val="00C41ADA"/>
    <w:rsid w:val="00C74C0F"/>
    <w:rsid w:val="00C75827"/>
    <w:rsid w:val="00C81520"/>
    <w:rsid w:val="00CC0B1D"/>
    <w:rsid w:val="00CC3C7D"/>
    <w:rsid w:val="00CE1731"/>
    <w:rsid w:val="00CE7B9A"/>
    <w:rsid w:val="00CF519C"/>
    <w:rsid w:val="00D07F51"/>
    <w:rsid w:val="00D13209"/>
    <w:rsid w:val="00D31621"/>
    <w:rsid w:val="00D41177"/>
    <w:rsid w:val="00D453C1"/>
    <w:rsid w:val="00D67CE6"/>
    <w:rsid w:val="00D85AA7"/>
    <w:rsid w:val="00DA062F"/>
    <w:rsid w:val="00DB0568"/>
    <w:rsid w:val="00DC2F91"/>
    <w:rsid w:val="00DC3632"/>
    <w:rsid w:val="00DD09F9"/>
    <w:rsid w:val="00DD46E7"/>
    <w:rsid w:val="00DE335D"/>
    <w:rsid w:val="00E011B6"/>
    <w:rsid w:val="00E13857"/>
    <w:rsid w:val="00E22F1A"/>
    <w:rsid w:val="00E26F9F"/>
    <w:rsid w:val="00E409D2"/>
    <w:rsid w:val="00E45B38"/>
    <w:rsid w:val="00E60A98"/>
    <w:rsid w:val="00E62BB4"/>
    <w:rsid w:val="00E707F6"/>
    <w:rsid w:val="00E71950"/>
    <w:rsid w:val="00E94D08"/>
    <w:rsid w:val="00EA20D3"/>
    <w:rsid w:val="00EA7CAE"/>
    <w:rsid w:val="00EE4A46"/>
    <w:rsid w:val="00EE72A2"/>
    <w:rsid w:val="00EF6399"/>
    <w:rsid w:val="00F06874"/>
    <w:rsid w:val="00F13437"/>
    <w:rsid w:val="00F21FAF"/>
    <w:rsid w:val="00F235A8"/>
    <w:rsid w:val="00F40B3D"/>
    <w:rsid w:val="00F412A3"/>
    <w:rsid w:val="00F462F3"/>
    <w:rsid w:val="00F4716E"/>
    <w:rsid w:val="00F51C5A"/>
    <w:rsid w:val="00F53473"/>
    <w:rsid w:val="00F5466B"/>
    <w:rsid w:val="00F54F23"/>
    <w:rsid w:val="00F577AF"/>
    <w:rsid w:val="00F6421B"/>
    <w:rsid w:val="00F70364"/>
    <w:rsid w:val="00F732D1"/>
    <w:rsid w:val="00F7621C"/>
    <w:rsid w:val="00F93B72"/>
    <w:rsid w:val="00FA3537"/>
    <w:rsid w:val="00FB7D4E"/>
    <w:rsid w:val="00FC4902"/>
    <w:rsid w:val="00FC7ECB"/>
    <w:rsid w:val="00FD663C"/>
    <w:rsid w:val="00FE21DC"/>
    <w:rsid w:val="00FF59C1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eastAsia="en-US"/>
    </w:rPr>
  </w:style>
  <w:style w:type="paragraph" w:styleId="Kop1">
    <w:name w:val="heading 1"/>
    <w:next w:val="Text"/>
    <w:link w:val="Kop1Char"/>
    <w:qFormat/>
    <w:pPr>
      <w:keepNext/>
      <w:widowControl w:val="0"/>
      <w:numPr>
        <w:numId w:val="6"/>
      </w:numPr>
      <w:spacing w:before="240" w:after="240"/>
      <w:outlineLvl w:val="0"/>
    </w:pPr>
    <w:rPr>
      <w:rFonts w:ascii="Verdana" w:hAnsi="Verdana" w:cs="Arial"/>
      <w:b/>
      <w:bCs/>
      <w:color w:val="57585A"/>
      <w:kern w:val="32"/>
      <w:sz w:val="28"/>
      <w:szCs w:val="32"/>
      <w:lang w:eastAsia="en-US"/>
    </w:rPr>
  </w:style>
  <w:style w:type="paragraph" w:styleId="Kop2">
    <w:name w:val="heading 2"/>
    <w:basedOn w:val="Kop1"/>
    <w:next w:val="Text"/>
    <w:link w:val="Kop2Char"/>
    <w:qFormat/>
    <w:pPr>
      <w:numPr>
        <w:ilvl w:val="1"/>
      </w:numPr>
      <w:spacing w:after="120"/>
      <w:outlineLvl w:val="1"/>
    </w:pPr>
    <w:rPr>
      <w:rFonts w:cs="Tahoma"/>
      <w:sz w:val="24"/>
    </w:rPr>
  </w:style>
  <w:style w:type="paragraph" w:styleId="Kop3">
    <w:name w:val="heading 3"/>
    <w:basedOn w:val="Kop2"/>
    <w:next w:val="Text"/>
    <w:qFormat/>
    <w:pPr>
      <w:numPr>
        <w:ilvl w:val="2"/>
      </w:numPr>
      <w:outlineLvl w:val="2"/>
    </w:pPr>
    <w:rPr>
      <w:bCs w:val="0"/>
      <w:sz w:val="20"/>
    </w:rPr>
  </w:style>
  <w:style w:type="paragraph" w:styleId="Kop4">
    <w:name w:val="heading 4"/>
    <w:basedOn w:val="Kop3"/>
    <w:next w:val="Text"/>
    <w:qFormat/>
    <w:pPr>
      <w:numPr>
        <w:ilvl w:val="3"/>
      </w:numPr>
      <w:spacing w:before="120"/>
      <w:outlineLvl w:val="3"/>
    </w:pPr>
    <w:rPr>
      <w:sz w:val="18"/>
    </w:rPr>
  </w:style>
  <w:style w:type="paragraph" w:styleId="Kop5">
    <w:name w:val="heading 5"/>
    <w:basedOn w:val="Kop4"/>
    <w:next w:val="Standaard"/>
    <w:qFormat/>
    <w:pPr>
      <w:numPr>
        <w:ilvl w:val="4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Kop6">
    <w:name w:val="heading 6"/>
    <w:basedOn w:val="Kop5"/>
    <w:next w:val="Standaard"/>
    <w:qFormat/>
    <w:pPr>
      <w:numPr>
        <w:ilvl w:val="5"/>
      </w:numPr>
      <w:outlineLvl w:val="5"/>
    </w:pPr>
    <w:rPr>
      <w:i/>
    </w:rPr>
  </w:style>
  <w:style w:type="paragraph" w:styleId="Kop7">
    <w:name w:val="heading 7"/>
    <w:basedOn w:val="Kop6"/>
    <w:next w:val="Standaard"/>
    <w:qFormat/>
    <w:pPr>
      <w:numPr>
        <w:ilvl w:val="6"/>
      </w:numPr>
      <w:outlineLvl w:val="6"/>
    </w:pPr>
    <w:rPr>
      <w:sz w:val="24"/>
    </w:rPr>
  </w:style>
  <w:style w:type="paragraph" w:styleId="Kop8">
    <w:name w:val="heading 8"/>
    <w:basedOn w:val="Kop7"/>
    <w:next w:val="Standaard"/>
    <w:qFormat/>
    <w:pPr>
      <w:numPr>
        <w:ilvl w:val="7"/>
      </w:numPr>
      <w:outlineLvl w:val="7"/>
    </w:pPr>
    <w:rPr>
      <w:i w:val="0"/>
    </w:rPr>
  </w:style>
  <w:style w:type="paragraph" w:styleId="Kop9">
    <w:name w:val="heading 9"/>
    <w:basedOn w:val="Standaard"/>
    <w:next w:val="Standaard"/>
    <w:qFormat/>
    <w:pPr>
      <w:numPr>
        <w:ilvl w:val="8"/>
        <w:numId w:val="6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">
    <w:name w:val="Text"/>
    <w:link w:val="TextChar"/>
    <w:pPr>
      <w:spacing w:after="120"/>
      <w:ind w:left="1276"/>
    </w:pPr>
    <w:rPr>
      <w:rFonts w:ascii="Verdana" w:hAnsi="Verdana"/>
      <w:sz w:val="18"/>
      <w:lang w:eastAsia="en-US"/>
    </w:rPr>
  </w:style>
  <w:style w:type="paragraph" w:customStyle="1" w:styleId="Department">
    <w:name w:val="Department"/>
    <w:basedOn w:val="DocType"/>
  </w:style>
  <w:style w:type="paragraph" w:customStyle="1" w:styleId="DocType">
    <w:name w:val="DocType"/>
    <w:basedOn w:val="TableText"/>
    <w:pPr>
      <w:spacing w:after="240"/>
    </w:pPr>
    <w:rPr>
      <w:b/>
      <w:bCs/>
      <w:color w:val="57585A"/>
      <w:sz w:val="22"/>
    </w:rPr>
  </w:style>
  <w:style w:type="paragraph" w:customStyle="1" w:styleId="TableText">
    <w:name w:val="TableText"/>
    <w:basedOn w:val="Standaard"/>
    <w:pPr>
      <w:spacing w:before="60" w:after="60"/>
    </w:pPr>
    <w:rPr>
      <w:rFonts w:ascii="Verdana" w:hAnsi="Verdana"/>
      <w:sz w:val="18"/>
    </w:rPr>
  </w:style>
  <w:style w:type="paragraph" w:styleId="Indexkop">
    <w:name w:val="index heading"/>
    <w:basedOn w:val="Standaard"/>
    <w:next w:val="Index1"/>
    <w:semiHidden/>
    <w:pPr>
      <w:jc w:val="both"/>
    </w:pPr>
    <w:rPr>
      <w:sz w:val="24"/>
    </w:rPr>
  </w:style>
  <w:style w:type="paragraph" w:styleId="Index1">
    <w:name w:val="index 1"/>
    <w:basedOn w:val="Standaard"/>
    <w:next w:val="Standaard"/>
    <w:semiHidden/>
    <w:pPr>
      <w:tabs>
        <w:tab w:val="right" w:leader="dot" w:pos="4456"/>
      </w:tabs>
      <w:ind w:left="200" w:hanging="200"/>
      <w:jc w:val="both"/>
    </w:pPr>
    <w:rPr>
      <w:sz w:val="24"/>
    </w:rPr>
  </w:style>
  <w:style w:type="paragraph" w:styleId="Koptekst">
    <w:name w:val="header"/>
    <w:basedOn w:val="Standaard"/>
    <w:semiHidden/>
    <w:pPr>
      <w:pBdr>
        <w:bottom w:val="single" w:sz="4" w:space="1" w:color="57585A"/>
      </w:pBdr>
      <w:tabs>
        <w:tab w:val="right" w:pos="8306"/>
      </w:tabs>
      <w:jc w:val="both"/>
    </w:pPr>
    <w:rPr>
      <w:rFonts w:ascii="Verdana" w:hAnsi="Verdana"/>
      <w:sz w:val="16"/>
    </w:rPr>
  </w:style>
  <w:style w:type="paragraph" w:styleId="Voettekst">
    <w:name w:val="footer"/>
    <w:basedOn w:val="Standaard"/>
    <w:semiHidden/>
    <w:pPr>
      <w:pBdr>
        <w:top w:val="single" w:sz="4" w:space="1" w:color="57585A"/>
      </w:pBdr>
      <w:tabs>
        <w:tab w:val="right" w:pos="8222"/>
      </w:tabs>
      <w:jc w:val="both"/>
    </w:pPr>
    <w:rPr>
      <w:rFonts w:ascii="Verdana" w:hAnsi="Verdana"/>
      <w:sz w:val="16"/>
    </w:r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rPr>
      <w:color w:val="0000FF"/>
      <w:u w:val="single"/>
    </w:rPr>
  </w:style>
  <w:style w:type="paragraph" w:styleId="Inhopg1">
    <w:name w:val="toc 1"/>
    <w:basedOn w:val="Standaard"/>
    <w:next w:val="Standaard"/>
    <w:autoRedefine/>
    <w:uiPriority w:val="39"/>
    <w:pPr>
      <w:tabs>
        <w:tab w:val="left" w:pos="851"/>
        <w:tab w:val="left" w:pos="1200"/>
        <w:tab w:val="left" w:pos="1418"/>
        <w:tab w:val="right" w:leader="dot" w:pos="8222"/>
      </w:tabs>
      <w:spacing w:before="240"/>
      <w:ind w:left="851" w:hanging="284"/>
    </w:pPr>
    <w:rPr>
      <w:rFonts w:ascii="Verdana" w:hAnsi="Verdana"/>
      <w:b/>
      <w:noProof/>
      <w:szCs w:val="24"/>
    </w:rPr>
  </w:style>
  <w:style w:type="paragraph" w:styleId="Inhopg2">
    <w:name w:val="toc 2"/>
    <w:basedOn w:val="Standaard"/>
    <w:next w:val="Standaard"/>
    <w:autoRedefine/>
    <w:uiPriority w:val="39"/>
    <w:pPr>
      <w:tabs>
        <w:tab w:val="left" w:pos="1418"/>
        <w:tab w:val="left" w:pos="1600"/>
        <w:tab w:val="right" w:leader="dot" w:pos="8222"/>
      </w:tabs>
      <w:ind w:left="851"/>
    </w:pPr>
    <w:rPr>
      <w:rFonts w:ascii="Verdana" w:hAnsi="Verdana"/>
      <w:noProof/>
      <w:sz w:val="18"/>
    </w:rPr>
  </w:style>
  <w:style w:type="paragraph" w:styleId="Inhopg3">
    <w:name w:val="toc 3"/>
    <w:basedOn w:val="Standaard"/>
    <w:next w:val="Standaard"/>
    <w:autoRedefine/>
    <w:uiPriority w:val="39"/>
    <w:pPr>
      <w:tabs>
        <w:tab w:val="left" w:pos="2138"/>
        <w:tab w:val="right" w:leader="dot" w:pos="8222"/>
      </w:tabs>
      <w:ind w:left="1418"/>
    </w:pPr>
    <w:rPr>
      <w:rFonts w:ascii="Verdana" w:hAnsi="Verdana"/>
      <w:noProof/>
      <w:sz w:val="18"/>
    </w:rPr>
  </w:style>
  <w:style w:type="paragraph" w:styleId="Inhopg4">
    <w:name w:val="toc 4"/>
    <w:basedOn w:val="Standaard"/>
    <w:next w:val="Standaard"/>
    <w:autoRedefine/>
    <w:semiHidden/>
    <w:pPr>
      <w:ind w:left="600"/>
    </w:pPr>
  </w:style>
  <w:style w:type="paragraph" w:styleId="Inhopg5">
    <w:name w:val="toc 5"/>
    <w:basedOn w:val="Standaard"/>
    <w:next w:val="Standaard"/>
    <w:autoRedefine/>
    <w:semiHidden/>
    <w:pPr>
      <w:ind w:left="800"/>
    </w:pPr>
  </w:style>
  <w:style w:type="paragraph" w:styleId="Inhopg6">
    <w:name w:val="toc 6"/>
    <w:basedOn w:val="Standaard"/>
    <w:next w:val="Standaard"/>
    <w:autoRedefine/>
    <w:semiHidden/>
    <w:pPr>
      <w:ind w:left="1000"/>
    </w:pPr>
  </w:style>
  <w:style w:type="paragraph" w:styleId="Inhopg7">
    <w:name w:val="toc 7"/>
    <w:basedOn w:val="Standaard"/>
    <w:next w:val="Standaard"/>
    <w:autoRedefine/>
    <w:semiHidden/>
    <w:pPr>
      <w:ind w:left="1200"/>
    </w:pPr>
  </w:style>
  <w:style w:type="paragraph" w:styleId="Inhopg8">
    <w:name w:val="toc 8"/>
    <w:basedOn w:val="Standaard"/>
    <w:next w:val="Standaard"/>
    <w:autoRedefine/>
    <w:semiHidden/>
    <w:pPr>
      <w:ind w:left="1400"/>
    </w:pPr>
  </w:style>
  <w:style w:type="paragraph" w:styleId="Inhopg9">
    <w:name w:val="toc 9"/>
    <w:basedOn w:val="Standaard"/>
    <w:next w:val="Standaard"/>
    <w:autoRedefine/>
    <w:semiHidden/>
    <w:pPr>
      <w:ind w:left="1600"/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customStyle="1" w:styleId="DocTitle">
    <w:name w:val="DocTitle"/>
    <w:basedOn w:val="Standaard"/>
    <w:rPr>
      <w:rFonts w:ascii="Arial" w:hAnsi="Arial" w:cs="Arial"/>
      <w:b/>
      <w:bCs/>
      <w:color w:val="F86613"/>
      <w:sz w:val="36"/>
    </w:rPr>
  </w:style>
  <w:style w:type="paragraph" w:customStyle="1" w:styleId="TableHeader">
    <w:name w:val="TableHeader"/>
    <w:basedOn w:val="TableText"/>
    <w:rPr>
      <w:rFonts w:cs="Arial"/>
      <w:b/>
      <w:bCs/>
    </w:rPr>
  </w:style>
  <w:style w:type="paragraph" w:customStyle="1" w:styleId="TableTitle">
    <w:name w:val="TableTitle"/>
    <w:basedOn w:val="Standaard"/>
    <w:pPr>
      <w:spacing w:before="480" w:after="120"/>
    </w:pPr>
    <w:rPr>
      <w:rFonts w:ascii="Verdana" w:hAnsi="Verdana"/>
      <w:b/>
      <w:bCs/>
      <w:color w:val="57585A"/>
      <w:sz w:val="22"/>
    </w:rPr>
  </w:style>
  <w:style w:type="paragraph" w:customStyle="1" w:styleId="TableLabel">
    <w:name w:val="TableLabel"/>
    <w:basedOn w:val="Standaard"/>
    <w:rPr>
      <w:rFonts w:ascii="Times" w:hAnsi="Times" w:cs="Arial"/>
      <w:i/>
      <w:iCs/>
      <w:color w:val="333333"/>
      <w:sz w:val="22"/>
    </w:rPr>
  </w:style>
  <w:style w:type="paragraph" w:customStyle="1" w:styleId="List1">
    <w:name w:val="List1"/>
    <w:basedOn w:val="Text"/>
    <w:link w:val="List1Char"/>
    <w:pPr>
      <w:numPr>
        <w:ilvl w:val="1"/>
        <w:numId w:val="2"/>
      </w:numPr>
    </w:pPr>
  </w:style>
  <w:style w:type="paragraph" w:customStyle="1" w:styleId="Contents">
    <w:name w:val="Contents"/>
    <w:basedOn w:val="Standaard"/>
    <w:pPr>
      <w:tabs>
        <w:tab w:val="left" w:pos="4820"/>
      </w:tabs>
      <w:spacing w:after="360"/>
    </w:pPr>
    <w:rPr>
      <w:rFonts w:ascii="Verdana" w:hAnsi="Verdana" w:cs="Tahoma"/>
      <w:b/>
      <w:bCs/>
      <w:color w:val="57585A"/>
      <w:sz w:val="28"/>
    </w:rPr>
  </w:style>
  <w:style w:type="paragraph" w:customStyle="1" w:styleId="NoteHeader">
    <w:name w:val="NoteHeader"/>
    <w:basedOn w:val="Standaard"/>
    <w:pPr>
      <w:spacing w:before="120"/>
    </w:pPr>
    <w:rPr>
      <w:rFonts w:ascii="Verdana" w:hAnsi="Verdana"/>
      <w:b/>
      <w:bCs/>
      <w:color w:val="F86613"/>
      <w:sz w:val="18"/>
    </w:rPr>
  </w:style>
  <w:style w:type="paragraph" w:customStyle="1" w:styleId="NoteText">
    <w:name w:val="NoteText"/>
    <w:basedOn w:val="Standaard"/>
    <w:pPr>
      <w:keepNext/>
      <w:spacing w:before="120"/>
    </w:pPr>
    <w:rPr>
      <w:rFonts w:ascii="Verdana" w:hAnsi="Verdana"/>
      <w:sz w:val="18"/>
    </w:rPr>
  </w:style>
  <w:style w:type="character" w:customStyle="1" w:styleId="Label">
    <w:name w:val="Label"/>
    <w:rPr>
      <w:rFonts w:ascii="Verdana" w:hAnsi="Verdana"/>
      <w:b/>
      <w:color w:val="auto"/>
      <w:sz w:val="18"/>
    </w:rPr>
  </w:style>
  <w:style w:type="paragraph" w:customStyle="1" w:styleId="ListNum">
    <w:name w:val="ListNum"/>
    <w:basedOn w:val="Standaard"/>
    <w:pPr>
      <w:numPr>
        <w:numId w:val="1"/>
      </w:numPr>
      <w:spacing w:before="120" w:after="120"/>
    </w:pPr>
    <w:rPr>
      <w:rFonts w:ascii="Times" w:hAnsi="Times"/>
    </w:rPr>
  </w:style>
  <w:style w:type="paragraph" w:customStyle="1" w:styleId="DateApproval">
    <w:name w:val="DateApproval"/>
    <w:basedOn w:val="TableText"/>
  </w:style>
  <w:style w:type="paragraph" w:customStyle="1" w:styleId="Version">
    <w:name w:val="Version"/>
    <w:basedOn w:val="TableText"/>
  </w:style>
  <w:style w:type="paragraph" w:customStyle="1" w:styleId="CallOut">
    <w:name w:val="Call Out"/>
    <w:basedOn w:val="Standaard"/>
    <w:pPr>
      <w:keepLines/>
      <w:spacing w:before="60"/>
    </w:pPr>
    <w:rPr>
      <w:rFonts w:ascii="Tahoma" w:hAnsi="Tahoma"/>
      <w:color w:val="000080"/>
      <w:sz w:val="16"/>
      <w:lang w:val="nl"/>
    </w:rPr>
  </w:style>
  <w:style w:type="paragraph" w:styleId="Bijschrift">
    <w:name w:val="caption"/>
    <w:basedOn w:val="Standaard"/>
    <w:next w:val="Standaard"/>
    <w:qFormat/>
    <w:pPr>
      <w:tabs>
        <w:tab w:val="left" w:pos="1701"/>
      </w:tabs>
      <w:spacing w:after="120"/>
      <w:ind w:left="1701"/>
    </w:pPr>
    <w:rPr>
      <w:rFonts w:ascii="Verdana" w:hAnsi="Verdana" w:cs="Arial"/>
      <w:sz w:val="16"/>
    </w:rPr>
  </w:style>
  <w:style w:type="paragraph" w:customStyle="1" w:styleId="Image">
    <w:name w:val="Image"/>
    <w:basedOn w:val="Standaard"/>
    <w:next w:val="Bijschrift"/>
    <w:pPr>
      <w:keepNext/>
      <w:keepLines/>
      <w:spacing w:before="120" w:after="120"/>
      <w:ind w:left="1701"/>
    </w:pPr>
    <w:rPr>
      <w:lang w:val="nl"/>
    </w:rPr>
  </w:style>
  <w:style w:type="paragraph" w:customStyle="1" w:styleId="Instruction1">
    <w:name w:val="Instruction 1"/>
    <w:basedOn w:val="Text"/>
    <w:next w:val="Result1"/>
    <w:pPr>
      <w:keepLines/>
      <w:numPr>
        <w:ilvl w:val="7"/>
        <w:numId w:val="3"/>
      </w:numPr>
      <w:tabs>
        <w:tab w:val="clear" w:pos="3118"/>
        <w:tab w:val="num" w:pos="1701"/>
      </w:tabs>
      <w:spacing w:before="90"/>
      <w:ind w:left="1701"/>
      <w:outlineLvl w:val="7"/>
    </w:pPr>
  </w:style>
  <w:style w:type="paragraph" w:customStyle="1" w:styleId="Result1">
    <w:name w:val="Result 1"/>
    <w:basedOn w:val="Instruction1"/>
    <w:next w:val="Instruction1"/>
    <w:pPr>
      <w:numPr>
        <w:ilvl w:val="0"/>
        <w:numId w:val="0"/>
      </w:numPr>
      <w:tabs>
        <w:tab w:val="left" w:pos="1701"/>
      </w:tabs>
      <w:spacing w:before="30"/>
      <w:ind w:left="1701"/>
    </w:pPr>
    <w:rPr>
      <w:lang w:eastAsia="nl-NL"/>
    </w:rPr>
  </w:style>
  <w:style w:type="paragraph" w:customStyle="1" w:styleId="Instruction2">
    <w:name w:val="Instruction 2"/>
    <w:basedOn w:val="Text"/>
    <w:next w:val="Result2"/>
    <w:pPr>
      <w:numPr>
        <w:ilvl w:val="8"/>
        <w:numId w:val="4"/>
      </w:numPr>
      <w:tabs>
        <w:tab w:val="clear" w:pos="2552"/>
        <w:tab w:val="num" w:pos="2127"/>
      </w:tabs>
      <w:ind w:left="2127"/>
      <w:outlineLvl w:val="8"/>
    </w:pPr>
  </w:style>
  <w:style w:type="paragraph" w:customStyle="1" w:styleId="Result2">
    <w:name w:val="Result 2"/>
    <w:basedOn w:val="Instruction2"/>
    <w:next w:val="Instruction2"/>
    <w:pPr>
      <w:numPr>
        <w:ilvl w:val="0"/>
        <w:numId w:val="0"/>
      </w:numPr>
      <w:spacing w:before="30"/>
      <w:ind w:left="2127"/>
      <w:outlineLvl w:val="9"/>
    </w:pPr>
    <w:rPr>
      <w:lang w:eastAsia="nl-NL"/>
    </w:rPr>
  </w:style>
  <w:style w:type="paragraph" w:customStyle="1" w:styleId="ListIndent">
    <w:name w:val="ListIndent"/>
    <w:basedOn w:val="Text"/>
    <w:link w:val="ListIndentChar"/>
    <w:pPr>
      <w:numPr>
        <w:numId w:val="5"/>
      </w:numPr>
      <w:tabs>
        <w:tab w:val="left" w:pos="2126"/>
      </w:tabs>
    </w:pPr>
  </w:style>
  <w:style w:type="paragraph" w:customStyle="1" w:styleId="Summary">
    <w:name w:val="Summary"/>
    <w:basedOn w:val="TableText"/>
  </w:style>
  <w:style w:type="paragraph" w:customStyle="1" w:styleId="AutoCorrect">
    <w:name w:val="AutoCorrect"/>
    <w:rPr>
      <w:sz w:val="24"/>
      <w:szCs w:val="24"/>
      <w:lang w:val="en-US" w:eastAsia="en-US"/>
    </w:rPr>
  </w:style>
  <w:style w:type="paragraph" w:customStyle="1" w:styleId="NoteTitle">
    <w:name w:val="NoteTitle"/>
    <w:basedOn w:val="Standaard"/>
    <w:pPr>
      <w:spacing w:before="120"/>
    </w:pPr>
    <w:rPr>
      <w:rFonts w:ascii="Verdana" w:hAnsi="Verdana"/>
      <w:b/>
      <w:bCs/>
      <w:color w:val="D6102C"/>
      <w:sz w:val="18"/>
    </w:rPr>
  </w:style>
  <w:style w:type="paragraph" w:customStyle="1" w:styleId="VersionDate">
    <w:name w:val="VersionDate"/>
    <w:basedOn w:val="TableText"/>
  </w:style>
  <w:style w:type="paragraph" w:customStyle="1" w:styleId="FirstPageNote">
    <w:name w:val="FirstPageNote"/>
    <w:basedOn w:val="Voettekst"/>
    <w:pPr>
      <w:pBdr>
        <w:top w:val="none" w:sz="0" w:space="0" w:color="auto"/>
      </w:pBdr>
      <w:jc w:val="left"/>
    </w:pPr>
  </w:style>
  <w:style w:type="paragraph" w:customStyle="1" w:styleId="White">
    <w:name w:val="White"/>
    <w:basedOn w:val="Text"/>
    <w:pPr>
      <w:spacing w:after="0"/>
    </w:pPr>
    <w:rPr>
      <w:lang w:val="nl-NL"/>
    </w:rPr>
  </w:style>
  <w:style w:type="character" w:customStyle="1" w:styleId="TextChar">
    <w:name w:val="Text Char"/>
    <w:basedOn w:val="Standaardalinea-lettertype"/>
    <w:link w:val="Text"/>
    <w:rsid w:val="00B142D7"/>
    <w:rPr>
      <w:rFonts w:ascii="Verdana" w:hAnsi="Verdana"/>
      <w:sz w:val="18"/>
      <w:lang w:eastAsia="en-US"/>
    </w:rPr>
  </w:style>
  <w:style w:type="character" w:styleId="HTML-voorbeeld">
    <w:name w:val="HTML Sample"/>
    <w:semiHidden/>
    <w:rPr>
      <w:rFonts w:ascii="Courier New" w:hAnsi="Courier New"/>
    </w:rPr>
  </w:style>
  <w:style w:type="character" w:customStyle="1" w:styleId="List1Char">
    <w:name w:val="List1 Char"/>
    <w:basedOn w:val="TextChar"/>
    <w:link w:val="List1"/>
    <w:rsid w:val="00B142D7"/>
    <w:rPr>
      <w:rFonts w:ascii="Verdana" w:hAnsi="Verdana"/>
      <w:sz w:val="18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4D0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4D08"/>
    <w:rPr>
      <w:rFonts w:ascii="Tahoma" w:hAnsi="Tahoma" w:cs="Tahoma"/>
      <w:sz w:val="16"/>
      <w:szCs w:val="16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AD3662"/>
    <w:pPr>
      <w:spacing w:before="100" w:beforeAutospacing="1" w:after="100" w:afterAutospacing="1" w:line="312" w:lineRule="atLeast"/>
    </w:pPr>
    <w:rPr>
      <w:sz w:val="34"/>
      <w:szCs w:val="34"/>
      <w:lang w:eastAsia="nl-BE"/>
    </w:rPr>
  </w:style>
  <w:style w:type="paragraph" w:styleId="Lijstalinea">
    <w:name w:val="List Paragraph"/>
    <w:basedOn w:val="Standaard"/>
    <w:uiPriority w:val="34"/>
    <w:qFormat/>
    <w:rsid w:val="00DA062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980F9B"/>
    <w:rPr>
      <w:rFonts w:ascii="Verdana" w:hAnsi="Verdana" w:cs="Arial"/>
      <w:b/>
      <w:bCs/>
      <w:color w:val="57585A"/>
      <w:kern w:val="32"/>
      <w:sz w:val="28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rsid w:val="00980F9B"/>
    <w:rPr>
      <w:rFonts w:ascii="Verdana" w:hAnsi="Verdana" w:cs="Tahoma"/>
      <w:b/>
      <w:bCs/>
      <w:color w:val="57585A"/>
      <w:kern w:val="32"/>
      <w:sz w:val="24"/>
      <w:szCs w:val="32"/>
      <w:lang w:eastAsia="en-US"/>
    </w:rPr>
  </w:style>
  <w:style w:type="character" w:styleId="Voetnootmarkering">
    <w:name w:val="footnote reference"/>
    <w:semiHidden/>
    <w:rsid w:val="00B13B27"/>
    <w:rPr>
      <w:vertAlign w:val="superscript"/>
    </w:rPr>
  </w:style>
  <w:style w:type="character" w:customStyle="1" w:styleId="ListIndentChar">
    <w:name w:val="ListIndent Char"/>
    <w:basedOn w:val="TextChar"/>
    <w:link w:val="ListIndent"/>
    <w:rsid w:val="00B13B27"/>
    <w:rPr>
      <w:rFonts w:ascii="Verdana" w:hAnsi="Verdana"/>
      <w:sz w:val="18"/>
      <w:lang w:eastAsia="en-US"/>
    </w:rPr>
  </w:style>
  <w:style w:type="table" w:styleId="Tabelraster">
    <w:name w:val="Table Grid"/>
    <w:basedOn w:val="Standaardtabel"/>
    <w:uiPriority w:val="59"/>
    <w:rsid w:val="00D13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eastAsia="en-US"/>
    </w:rPr>
  </w:style>
  <w:style w:type="paragraph" w:styleId="Kop1">
    <w:name w:val="heading 1"/>
    <w:next w:val="Text"/>
    <w:link w:val="Kop1Char"/>
    <w:qFormat/>
    <w:pPr>
      <w:keepNext/>
      <w:widowControl w:val="0"/>
      <w:numPr>
        <w:numId w:val="6"/>
      </w:numPr>
      <w:spacing w:before="240" w:after="240"/>
      <w:outlineLvl w:val="0"/>
    </w:pPr>
    <w:rPr>
      <w:rFonts w:ascii="Verdana" w:hAnsi="Verdana" w:cs="Arial"/>
      <w:b/>
      <w:bCs/>
      <w:color w:val="57585A"/>
      <w:kern w:val="32"/>
      <w:sz w:val="28"/>
      <w:szCs w:val="32"/>
      <w:lang w:eastAsia="en-US"/>
    </w:rPr>
  </w:style>
  <w:style w:type="paragraph" w:styleId="Kop2">
    <w:name w:val="heading 2"/>
    <w:basedOn w:val="Kop1"/>
    <w:next w:val="Text"/>
    <w:link w:val="Kop2Char"/>
    <w:qFormat/>
    <w:pPr>
      <w:numPr>
        <w:ilvl w:val="1"/>
      </w:numPr>
      <w:spacing w:after="120"/>
      <w:outlineLvl w:val="1"/>
    </w:pPr>
    <w:rPr>
      <w:rFonts w:cs="Tahoma"/>
      <w:sz w:val="24"/>
    </w:rPr>
  </w:style>
  <w:style w:type="paragraph" w:styleId="Kop3">
    <w:name w:val="heading 3"/>
    <w:basedOn w:val="Kop2"/>
    <w:next w:val="Text"/>
    <w:qFormat/>
    <w:pPr>
      <w:numPr>
        <w:ilvl w:val="2"/>
      </w:numPr>
      <w:outlineLvl w:val="2"/>
    </w:pPr>
    <w:rPr>
      <w:bCs w:val="0"/>
      <w:sz w:val="20"/>
    </w:rPr>
  </w:style>
  <w:style w:type="paragraph" w:styleId="Kop4">
    <w:name w:val="heading 4"/>
    <w:basedOn w:val="Kop3"/>
    <w:next w:val="Text"/>
    <w:qFormat/>
    <w:pPr>
      <w:numPr>
        <w:ilvl w:val="3"/>
      </w:numPr>
      <w:spacing w:before="120"/>
      <w:outlineLvl w:val="3"/>
    </w:pPr>
    <w:rPr>
      <w:sz w:val="18"/>
    </w:rPr>
  </w:style>
  <w:style w:type="paragraph" w:styleId="Kop5">
    <w:name w:val="heading 5"/>
    <w:basedOn w:val="Kop4"/>
    <w:next w:val="Standaard"/>
    <w:qFormat/>
    <w:pPr>
      <w:numPr>
        <w:ilvl w:val="4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Kop6">
    <w:name w:val="heading 6"/>
    <w:basedOn w:val="Kop5"/>
    <w:next w:val="Standaard"/>
    <w:qFormat/>
    <w:pPr>
      <w:numPr>
        <w:ilvl w:val="5"/>
      </w:numPr>
      <w:outlineLvl w:val="5"/>
    </w:pPr>
    <w:rPr>
      <w:i/>
    </w:rPr>
  </w:style>
  <w:style w:type="paragraph" w:styleId="Kop7">
    <w:name w:val="heading 7"/>
    <w:basedOn w:val="Kop6"/>
    <w:next w:val="Standaard"/>
    <w:qFormat/>
    <w:pPr>
      <w:numPr>
        <w:ilvl w:val="6"/>
      </w:numPr>
      <w:outlineLvl w:val="6"/>
    </w:pPr>
    <w:rPr>
      <w:sz w:val="24"/>
    </w:rPr>
  </w:style>
  <w:style w:type="paragraph" w:styleId="Kop8">
    <w:name w:val="heading 8"/>
    <w:basedOn w:val="Kop7"/>
    <w:next w:val="Standaard"/>
    <w:qFormat/>
    <w:pPr>
      <w:numPr>
        <w:ilvl w:val="7"/>
      </w:numPr>
      <w:outlineLvl w:val="7"/>
    </w:pPr>
    <w:rPr>
      <w:i w:val="0"/>
    </w:rPr>
  </w:style>
  <w:style w:type="paragraph" w:styleId="Kop9">
    <w:name w:val="heading 9"/>
    <w:basedOn w:val="Standaard"/>
    <w:next w:val="Standaard"/>
    <w:qFormat/>
    <w:pPr>
      <w:numPr>
        <w:ilvl w:val="8"/>
        <w:numId w:val="6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">
    <w:name w:val="Text"/>
    <w:link w:val="TextChar"/>
    <w:pPr>
      <w:spacing w:after="120"/>
      <w:ind w:left="1276"/>
    </w:pPr>
    <w:rPr>
      <w:rFonts w:ascii="Verdana" w:hAnsi="Verdana"/>
      <w:sz w:val="18"/>
      <w:lang w:eastAsia="en-US"/>
    </w:rPr>
  </w:style>
  <w:style w:type="paragraph" w:customStyle="1" w:styleId="Department">
    <w:name w:val="Department"/>
    <w:basedOn w:val="DocType"/>
  </w:style>
  <w:style w:type="paragraph" w:customStyle="1" w:styleId="DocType">
    <w:name w:val="DocType"/>
    <w:basedOn w:val="TableText"/>
    <w:pPr>
      <w:spacing w:after="240"/>
    </w:pPr>
    <w:rPr>
      <w:b/>
      <w:bCs/>
      <w:color w:val="57585A"/>
      <w:sz w:val="22"/>
    </w:rPr>
  </w:style>
  <w:style w:type="paragraph" w:customStyle="1" w:styleId="TableText">
    <w:name w:val="TableText"/>
    <w:basedOn w:val="Standaard"/>
    <w:pPr>
      <w:spacing w:before="60" w:after="60"/>
    </w:pPr>
    <w:rPr>
      <w:rFonts w:ascii="Verdana" w:hAnsi="Verdana"/>
      <w:sz w:val="18"/>
    </w:rPr>
  </w:style>
  <w:style w:type="paragraph" w:styleId="Indexkop">
    <w:name w:val="index heading"/>
    <w:basedOn w:val="Standaard"/>
    <w:next w:val="Index1"/>
    <w:semiHidden/>
    <w:pPr>
      <w:jc w:val="both"/>
    </w:pPr>
    <w:rPr>
      <w:sz w:val="24"/>
    </w:rPr>
  </w:style>
  <w:style w:type="paragraph" w:styleId="Index1">
    <w:name w:val="index 1"/>
    <w:basedOn w:val="Standaard"/>
    <w:next w:val="Standaard"/>
    <w:semiHidden/>
    <w:pPr>
      <w:tabs>
        <w:tab w:val="right" w:leader="dot" w:pos="4456"/>
      </w:tabs>
      <w:ind w:left="200" w:hanging="200"/>
      <w:jc w:val="both"/>
    </w:pPr>
    <w:rPr>
      <w:sz w:val="24"/>
    </w:rPr>
  </w:style>
  <w:style w:type="paragraph" w:styleId="Koptekst">
    <w:name w:val="header"/>
    <w:basedOn w:val="Standaard"/>
    <w:semiHidden/>
    <w:pPr>
      <w:pBdr>
        <w:bottom w:val="single" w:sz="4" w:space="1" w:color="57585A"/>
      </w:pBdr>
      <w:tabs>
        <w:tab w:val="right" w:pos="8306"/>
      </w:tabs>
      <w:jc w:val="both"/>
    </w:pPr>
    <w:rPr>
      <w:rFonts w:ascii="Verdana" w:hAnsi="Verdana"/>
      <w:sz w:val="16"/>
    </w:rPr>
  </w:style>
  <w:style w:type="paragraph" w:styleId="Voettekst">
    <w:name w:val="footer"/>
    <w:basedOn w:val="Standaard"/>
    <w:semiHidden/>
    <w:pPr>
      <w:pBdr>
        <w:top w:val="single" w:sz="4" w:space="1" w:color="57585A"/>
      </w:pBdr>
      <w:tabs>
        <w:tab w:val="right" w:pos="8222"/>
      </w:tabs>
      <w:jc w:val="both"/>
    </w:pPr>
    <w:rPr>
      <w:rFonts w:ascii="Verdana" w:hAnsi="Verdana"/>
      <w:sz w:val="16"/>
    </w:r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rPr>
      <w:color w:val="0000FF"/>
      <w:u w:val="single"/>
    </w:rPr>
  </w:style>
  <w:style w:type="paragraph" w:styleId="Inhopg1">
    <w:name w:val="toc 1"/>
    <w:basedOn w:val="Standaard"/>
    <w:next w:val="Standaard"/>
    <w:autoRedefine/>
    <w:uiPriority w:val="39"/>
    <w:pPr>
      <w:tabs>
        <w:tab w:val="left" w:pos="851"/>
        <w:tab w:val="left" w:pos="1200"/>
        <w:tab w:val="left" w:pos="1418"/>
        <w:tab w:val="right" w:leader="dot" w:pos="8222"/>
      </w:tabs>
      <w:spacing w:before="240"/>
      <w:ind w:left="851" w:hanging="284"/>
    </w:pPr>
    <w:rPr>
      <w:rFonts w:ascii="Verdana" w:hAnsi="Verdana"/>
      <w:b/>
      <w:noProof/>
      <w:szCs w:val="24"/>
    </w:rPr>
  </w:style>
  <w:style w:type="paragraph" w:styleId="Inhopg2">
    <w:name w:val="toc 2"/>
    <w:basedOn w:val="Standaard"/>
    <w:next w:val="Standaard"/>
    <w:autoRedefine/>
    <w:uiPriority w:val="39"/>
    <w:pPr>
      <w:tabs>
        <w:tab w:val="left" w:pos="1418"/>
        <w:tab w:val="left" w:pos="1600"/>
        <w:tab w:val="right" w:leader="dot" w:pos="8222"/>
      </w:tabs>
      <w:ind w:left="851"/>
    </w:pPr>
    <w:rPr>
      <w:rFonts w:ascii="Verdana" w:hAnsi="Verdana"/>
      <w:noProof/>
      <w:sz w:val="18"/>
    </w:rPr>
  </w:style>
  <w:style w:type="paragraph" w:styleId="Inhopg3">
    <w:name w:val="toc 3"/>
    <w:basedOn w:val="Standaard"/>
    <w:next w:val="Standaard"/>
    <w:autoRedefine/>
    <w:uiPriority w:val="39"/>
    <w:pPr>
      <w:tabs>
        <w:tab w:val="left" w:pos="2138"/>
        <w:tab w:val="right" w:leader="dot" w:pos="8222"/>
      </w:tabs>
      <w:ind w:left="1418"/>
    </w:pPr>
    <w:rPr>
      <w:rFonts w:ascii="Verdana" w:hAnsi="Verdana"/>
      <w:noProof/>
      <w:sz w:val="18"/>
    </w:rPr>
  </w:style>
  <w:style w:type="paragraph" w:styleId="Inhopg4">
    <w:name w:val="toc 4"/>
    <w:basedOn w:val="Standaard"/>
    <w:next w:val="Standaard"/>
    <w:autoRedefine/>
    <w:semiHidden/>
    <w:pPr>
      <w:ind w:left="600"/>
    </w:pPr>
  </w:style>
  <w:style w:type="paragraph" w:styleId="Inhopg5">
    <w:name w:val="toc 5"/>
    <w:basedOn w:val="Standaard"/>
    <w:next w:val="Standaard"/>
    <w:autoRedefine/>
    <w:semiHidden/>
    <w:pPr>
      <w:ind w:left="800"/>
    </w:pPr>
  </w:style>
  <w:style w:type="paragraph" w:styleId="Inhopg6">
    <w:name w:val="toc 6"/>
    <w:basedOn w:val="Standaard"/>
    <w:next w:val="Standaard"/>
    <w:autoRedefine/>
    <w:semiHidden/>
    <w:pPr>
      <w:ind w:left="1000"/>
    </w:pPr>
  </w:style>
  <w:style w:type="paragraph" w:styleId="Inhopg7">
    <w:name w:val="toc 7"/>
    <w:basedOn w:val="Standaard"/>
    <w:next w:val="Standaard"/>
    <w:autoRedefine/>
    <w:semiHidden/>
    <w:pPr>
      <w:ind w:left="1200"/>
    </w:pPr>
  </w:style>
  <w:style w:type="paragraph" w:styleId="Inhopg8">
    <w:name w:val="toc 8"/>
    <w:basedOn w:val="Standaard"/>
    <w:next w:val="Standaard"/>
    <w:autoRedefine/>
    <w:semiHidden/>
    <w:pPr>
      <w:ind w:left="1400"/>
    </w:pPr>
  </w:style>
  <w:style w:type="paragraph" w:styleId="Inhopg9">
    <w:name w:val="toc 9"/>
    <w:basedOn w:val="Standaard"/>
    <w:next w:val="Standaard"/>
    <w:autoRedefine/>
    <w:semiHidden/>
    <w:pPr>
      <w:ind w:left="1600"/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customStyle="1" w:styleId="DocTitle">
    <w:name w:val="DocTitle"/>
    <w:basedOn w:val="Standaard"/>
    <w:rPr>
      <w:rFonts w:ascii="Arial" w:hAnsi="Arial" w:cs="Arial"/>
      <w:b/>
      <w:bCs/>
      <w:color w:val="F86613"/>
      <w:sz w:val="36"/>
    </w:rPr>
  </w:style>
  <w:style w:type="paragraph" w:customStyle="1" w:styleId="TableHeader">
    <w:name w:val="TableHeader"/>
    <w:basedOn w:val="TableText"/>
    <w:rPr>
      <w:rFonts w:cs="Arial"/>
      <w:b/>
      <w:bCs/>
    </w:rPr>
  </w:style>
  <w:style w:type="paragraph" w:customStyle="1" w:styleId="TableTitle">
    <w:name w:val="TableTitle"/>
    <w:basedOn w:val="Standaard"/>
    <w:pPr>
      <w:spacing w:before="480" w:after="120"/>
    </w:pPr>
    <w:rPr>
      <w:rFonts w:ascii="Verdana" w:hAnsi="Verdana"/>
      <w:b/>
      <w:bCs/>
      <w:color w:val="57585A"/>
      <w:sz w:val="22"/>
    </w:rPr>
  </w:style>
  <w:style w:type="paragraph" w:customStyle="1" w:styleId="TableLabel">
    <w:name w:val="TableLabel"/>
    <w:basedOn w:val="Standaard"/>
    <w:rPr>
      <w:rFonts w:ascii="Times" w:hAnsi="Times" w:cs="Arial"/>
      <w:i/>
      <w:iCs/>
      <w:color w:val="333333"/>
      <w:sz w:val="22"/>
    </w:rPr>
  </w:style>
  <w:style w:type="paragraph" w:customStyle="1" w:styleId="List1">
    <w:name w:val="List1"/>
    <w:basedOn w:val="Text"/>
    <w:link w:val="List1Char"/>
    <w:pPr>
      <w:numPr>
        <w:ilvl w:val="1"/>
        <w:numId w:val="2"/>
      </w:numPr>
    </w:pPr>
  </w:style>
  <w:style w:type="paragraph" w:customStyle="1" w:styleId="Contents">
    <w:name w:val="Contents"/>
    <w:basedOn w:val="Standaard"/>
    <w:pPr>
      <w:tabs>
        <w:tab w:val="left" w:pos="4820"/>
      </w:tabs>
      <w:spacing w:after="360"/>
    </w:pPr>
    <w:rPr>
      <w:rFonts w:ascii="Verdana" w:hAnsi="Verdana" w:cs="Tahoma"/>
      <w:b/>
      <w:bCs/>
      <w:color w:val="57585A"/>
      <w:sz w:val="28"/>
    </w:rPr>
  </w:style>
  <w:style w:type="paragraph" w:customStyle="1" w:styleId="NoteHeader">
    <w:name w:val="NoteHeader"/>
    <w:basedOn w:val="Standaard"/>
    <w:pPr>
      <w:spacing w:before="120"/>
    </w:pPr>
    <w:rPr>
      <w:rFonts w:ascii="Verdana" w:hAnsi="Verdana"/>
      <w:b/>
      <w:bCs/>
      <w:color w:val="F86613"/>
      <w:sz w:val="18"/>
    </w:rPr>
  </w:style>
  <w:style w:type="paragraph" w:customStyle="1" w:styleId="NoteText">
    <w:name w:val="NoteText"/>
    <w:basedOn w:val="Standaard"/>
    <w:pPr>
      <w:keepNext/>
      <w:spacing w:before="120"/>
    </w:pPr>
    <w:rPr>
      <w:rFonts w:ascii="Verdana" w:hAnsi="Verdana"/>
      <w:sz w:val="18"/>
    </w:rPr>
  </w:style>
  <w:style w:type="character" w:customStyle="1" w:styleId="Label">
    <w:name w:val="Label"/>
    <w:rPr>
      <w:rFonts w:ascii="Verdana" w:hAnsi="Verdana"/>
      <w:b/>
      <w:color w:val="auto"/>
      <w:sz w:val="18"/>
    </w:rPr>
  </w:style>
  <w:style w:type="paragraph" w:customStyle="1" w:styleId="ListNum">
    <w:name w:val="ListNum"/>
    <w:basedOn w:val="Standaard"/>
    <w:pPr>
      <w:numPr>
        <w:numId w:val="1"/>
      </w:numPr>
      <w:spacing w:before="120" w:after="120"/>
    </w:pPr>
    <w:rPr>
      <w:rFonts w:ascii="Times" w:hAnsi="Times"/>
    </w:rPr>
  </w:style>
  <w:style w:type="paragraph" w:customStyle="1" w:styleId="DateApproval">
    <w:name w:val="DateApproval"/>
    <w:basedOn w:val="TableText"/>
  </w:style>
  <w:style w:type="paragraph" w:customStyle="1" w:styleId="Version">
    <w:name w:val="Version"/>
    <w:basedOn w:val="TableText"/>
  </w:style>
  <w:style w:type="paragraph" w:customStyle="1" w:styleId="CallOut">
    <w:name w:val="Call Out"/>
    <w:basedOn w:val="Standaard"/>
    <w:pPr>
      <w:keepLines/>
      <w:spacing w:before="60"/>
    </w:pPr>
    <w:rPr>
      <w:rFonts w:ascii="Tahoma" w:hAnsi="Tahoma"/>
      <w:color w:val="000080"/>
      <w:sz w:val="16"/>
      <w:lang w:val="nl"/>
    </w:rPr>
  </w:style>
  <w:style w:type="paragraph" w:styleId="Bijschrift">
    <w:name w:val="caption"/>
    <w:basedOn w:val="Standaard"/>
    <w:next w:val="Standaard"/>
    <w:qFormat/>
    <w:pPr>
      <w:tabs>
        <w:tab w:val="left" w:pos="1701"/>
      </w:tabs>
      <w:spacing w:after="120"/>
      <w:ind w:left="1701"/>
    </w:pPr>
    <w:rPr>
      <w:rFonts w:ascii="Verdana" w:hAnsi="Verdana" w:cs="Arial"/>
      <w:sz w:val="16"/>
    </w:rPr>
  </w:style>
  <w:style w:type="paragraph" w:customStyle="1" w:styleId="Image">
    <w:name w:val="Image"/>
    <w:basedOn w:val="Standaard"/>
    <w:next w:val="Bijschrift"/>
    <w:pPr>
      <w:keepNext/>
      <w:keepLines/>
      <w:spacing w:before="120" w:after="120"/>
      <w:ind w:left="1701"/>
    </w:pPr>
    <w:rPr>
      <w:lang w:val="nl"/>
    </w:rPr>
  </w:style>
  <w:style w:type="paragraph" w:customStyle="1" w:styleId="Instruction1">
    <w:name w:val="Instruction 1"/>
    <w:basedOn w:val="Text"/>
    <w:next w:val="Result1"/>
    <w:pPr>
      <w:keepLines/>
      <w:numPr>
        <w:ilvl w:val="7"/>
        <w:numId w:val="3"/>
      </w:numPr>
      <w:tabs>
        <w:tab w:val="clear" w:pos="3118"/>
        <w:tab w:val="num" w:pos="1701"/>
      </w:tabs>
      <w:spacing w:before="90"/>
      <w:ind w:left="1701"/>
      <w:outlineLvl w:val="7"/>
    </w:pPr>
  </w:style>
  <w:style w:type="paragraph" w:customStyle="1" w:styleId="Result1">
    <w:name w:val="Result 1"/>
    <w:basedOn w:val="Instruction1"/>
    <w:next w:val="Instruction1"/>
    <w:pPr>
      <w:numPr>
        <w:ilvl w:val="0"/>
        <w:numId w:val="0"/>
      </w:numPr>
      <w:tabs>
        <w:tab w:val="left" w:pos="1701"/>
      </w:tabs>
      <w:spacing w:before="30"/>
      <w:ind w:left="1701"/>
    </w:pPr>
    <w:rPr>
      <w:lang w:eastAsia="nl-NL"/>
    </w:rPr>
  </w:style>
  <w:style w:type="paragraph" w:customStyle="1" w:styleId="Instruction2">
    <w:name w:val="Instruction 2"/>
    <w:basedOn w:val="Text"/>
    <w:next w:val="Result2"/>
    <w:pPr>
      <w:numPr>
        <w:ilvl w:val="8"/>
        <w:numId w:val="4"/>
      </w:numPr>
      <w:tabs>
        <w:tab w:val="clear" w:pos="2552"/>
        <w:tab w:val="num" w:pos="2127"/>
      </w:tabs>
      <w:ind w:left="2127"/>
      <w:outlineLvl w:val="8"/>
    </w:pPr>
  </w:style>
  <w:style w:type="paragraph" w:customStyle="1" w:styleId="Result2">
    <w:name w:val="Result 2"/>
    <w:basedOn w:val="Instruction2"/>
    <w:next w:val="Instruction2"/>
    <w:pPr>
      <w:numPr>
        <w:ilvl w:val="0"/>
        <w:numId w:val="0"/>
      </w:numPr>
      <w:spacing w:before="30"/>
      <w:ind w:left="2127"/>
      <w:outlineLvl w:val="9"/>
    </w:pPr>
    <w:rPr>
      <w:lang w:eastAsia="nl-NL"/>
    </w:rPr>
  </w:style>
  <w:style w:type="paragraph" w:customStyle="1" w:styleId="ListIndent">
    <w:name w:val="ListIndent"/>
    <w:basedOn w:val="Text"/>
    <w:link w:val="ListIndentChar"/>
    <w:pPr>
      <w:numPr>
        <w:numId w:val="5"/>
      </w:numPr>
      <w:tabs>
        <w:tab w:val="left" w:pos="2126"/>
      </w:tabs>
    </w:pPr>
  </w:style>
  <w:style w:type="paragraph" w:customStyle="1" w:styleId="Summary">
    <w:name w:val="Summary"/>
    <w:basedOn w:val="TableText"/>
  </w:style>
  <w:style w:type="paragraph" w:customStyle="1" w:styleId="AutoCorrect">
    <w:name w:val="AutoCorrect"/>
    <w:rPr>
      <w:sz w:val="24"/>
      <w:szCs w:val="24"/>
      <w:lang w:val="en-US" w:eastAsia="en-US"/>
    </w:rPr>
  </w:style>
  <w:style w:type="paragraph" w:customStyle="1" w:styleId="NoteTitle">
    <w:name w:val="NoteTitle"/>
    <w:basedOn w:val="Standaard"/>
    <w:pPr>
      <w:spacing w:before="120"/>
    </w:pPr>
    <w:rPr>
      <w:rFonts w:ascii="Verdana" w:hAnsi="Verdana"/>
      <w:b/>
      <w:bCs/>
      <w:color w:val="D6102C"/>
      <w:sz w:val="18"/>
    </w:rPr>
  </w:style>
  <w:style w:type="paragraph" w:customStyle="1" w:styleId="VersionDate">
    <w:name w:val="VersionDate"/>
    <w:basedOn w:val="TableText"/>
  </w:style>
  <w:style w:type="paragraph" w:customStyle="1" w:styleId="FirstPageNote">
    <w:name w:val="FirstPageNote"/>
    <w:basedOn w:val="Voettekst"/>
    <w:pPr>
      <w:pBdr>
        <w:top w:val="none" w:sz="0" w:space="0" w:color="auto"/>
      </w:pBdr>
      <w:jc w:val="left"/>
    </w:pPr>
  </w:style>
  <w:style w:type="paragraph" w:customStyle="1" w:styleId="White">
    <w:name w:val="White"/>
    <w:basedOn w:val="Text"/>
    <w:pPr>
      <w:spacing w:after="0"/>
    </w:pPr>
    <w:rPr>
      <w:lang w:val="nl-NL"/>
    </w:rPr>
  </w:style>
  <w:style w:type="character" w:customStyle="1" w:styleId="TextChar">
    <w:name w:val="Text Char"/>
    <w:basedOn w:val="Standaardalinea-lettertype"/>
    <w:link w:val="Text"/>
    <w:rsid w:val="00B142D7"/>
    <w:rPr>
      <w:rFonts w:ascii="Verdana" w:hAnsi="Verdana"/>
      <w:sz w:val="18"/>
      <w:lang w:eastAsia="en-US"/>
    </w:rPr>
  </w:style>
  <w:style w:type="character" w:styleId="HTML-voorbeeld">
    <w:name w:val="HTML Sample"/>
    <w:semiHidden/>
    <w:rPr>
      <w:rFonts w:ascii="Courier New" w:hAnsi="Courier New"/>
    </w:rPr>
  </w:style>
  <w:style w:type="character" w:customStyle="1" w:styleId="List1Char">
    <w:name w:val="List1 Char"/>
    <w:basedOn w:val="TextChar"/>
    <w:link w:val="List1"/>
    <w:rsid w:val="00B142D7"/>
    <w:rPr>
      <w:rFonts w:ascii="Verdana" w:hAnsi="Verdana"/>
      <w:sz w:val="18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4D0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4D08"/>
    <w:rPr>
      <w:rFonts w:ascii="Tahoma" w:hAnsi="Tahoma" w:cs="Tahoma"/>
      <w:sz w:val="16"/>
      <w:szCs w:val="16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AD3662"/>
    <w:pPr>
      <w:spacing w:before="100" w:beforeAutospacing="1" w:after="100" w:afterAutospacing="1" w:line="312" w:lineRule="atLeast"/>
    </w:pPr>
    <w:rPr>
      <w:sz w:val="34"/>
      <w:szCs w:val="34"/>
      <w:lang w:eastAsia="nl-BE"/>
    </w:rPr>
  </w:style>
  <w:style w:type="paragraph" w:styleId="Lijstalinea">
    <w:name w:val="List Paragraph"/>
    <w:basedOn w:val="Standaard"/>
    <w:uiPriority w:val="34"/>
    <w:qFormat/>
    <w:rsid w:val="00DA062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980F9B"/>
    <w:rPr>
      <w:rFonts w:ascii="Verdana" w:hAnsi="Verdana" w:cs="Arial"/>
      <w:b/>
      <w:bCs/>
      <w:color w:val="57585A"/>
      <w:kern w:val="32"/>
      <w:sz w:val="28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rsid w:val="00980F9B"/>
    <w:rPr>
      <w:rFonts w:ascii="Verdana" w:hAnsi="Verdana" w:cs="Tahoma"/>
      <w:b/>
      <w:bCs/>
      <w:color w:val="57585A"/>
      <w:kern w:val="32"/>
      <w:sz w:val="24"/>
      <w:szCs w:val="32"/>
      <w:lang w:eastAsia="en-US"/>
    </w:rPr>
  </w:style>
  <w:style w:type="character" w:styleId="Voetnootmarkering">
    <w:name w:val="footnote reference"/>
    <w:semiHidden/>
    <w:rsid w:val="00B13B27"/>
    <w:rPr>
      <w:vertAlign w:val="superscript"/>
    </w:rPr>
  </w:style>
  <w:style w:type="character" w:customStyle="1" w:styleId="ListIndentChar">
    <w:name w:val="ListIndent Char"/>
    <w:basedOn w:val="TextChar"/>
    <w:link w:val="ListIndent"/>
    <w:rsid w:val="00B13B27"/>
    <w:rPr>
      <w:rFonts w:ascii="Verdana" w:hAnsi="Verdana"/>
      <w:sz w:val="18"/>
      <w:lang w:eastAsia="en-US"/>
    </w:rPr>
  </w:style>
  <w:style w:type="table" w:styleId="Tabelraster">
    <w:name w:val="Table Grid"/>
    <w:basedOn w:val="Standaardtabel"/>
    <w:uiPriority w:val="59"/>
    <w:rsid w:val="00D13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38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77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1663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6718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572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174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162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052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474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8176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261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95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51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3819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20350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7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2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796">
          <w:marLeft w:val="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00887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542">
          <w:marLeft w:val="144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177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00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7142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9427">
          <w:marLeft w:val="144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957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241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50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85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787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3518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191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3396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961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80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9097">
          <w:marLeft w:val="144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272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57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072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15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398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11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692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6778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2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65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604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7628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2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34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5072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urn\Desktop\Template%20algemeen%20documen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966EE-6E4D-4F57-9528-C4379CDF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algemeen document</Template>
  <TotalTime>15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Titre document</vt:lpstr>
      <vt:lpstr>Titre document</vt:lpstr>
    </vt:vector>
  </TitlesOfParts>
  <Company>Elia - IT Governance</Company>
  <LinksUpToDate>false</LinksUpToDate>
  <CharactersWithSpaces>1191</CharactersWithSpaces>
  <SharedDoc>false</SharedDoc>
  <HLinks>
    <vt:vector size="6" baseType="variant">
      <vt:variant>
        <vt:i4>1507381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_Toc114557539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document</dc:title>
  <dc:creator>SasConsult</dc:creator>
  <cp:lastModifiedBy>SasConsult</cp:lastModifiedBy>
  <cp:revision>9</cp:revision>
  <cp:lastPrinted>2015-02-24T08:59:00Z</cp:lastPrinted>
  <dcterms:created xsi:type="dcterms:W3CDTF">2015-02-24T09:40:00Z</dcterms:created>
  <dcterms:modified xsi:type="dcterms:W3CDTF">2015-03-26T15:48:00Z</dcterms:modified>
  <cp:category>Politique IT</cp:category>
</cp:coreProperties>
</file>